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7" w:rsidRPr="00D11355" w:rsidRDefault="000C2E67" w:rsidP="00F32A0C">
      <w:pPr>
        <w:pStyle w:val="NoSpacing"/>
        <w:rPr>
          <w:rFonts w:ascii="Times New Roman" w:hAnsi="Times New Roman"/>
          <w:sz w:val="28"/>
          <w:szCs w:val="28"/>
        </w:rPr>
      </w:pPr>
      <w:r w:rsidRPr="00D11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C2E67" w:rsidRDefault="000C2E67" w:rsidP="00AA48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РЕСУРСНОГО ЦЕНТРА ИНКЛЮЗИВНОГО ОБРАЗОВАНИЯ</w:t>
      </w:r>
    </w:p>
    <w:p w:rsidR="000C2E67" w:rsidRPr="0043390A" w:rsidRDefault="000C2E67" w:rsidP="00EA0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СО «ШКОЛА-ИНТЕРНАТ АОП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b/>
            <w:sz w:val="24"/>
            <w:szCs w:val="24"/>
          </w:rPr>
          <w:t>1 Г</w:t>
        </w:r>
      </w:smartTag>
      <w:r>
        <w:rPr>
          <w:rFonts w:ascii="Times New Roman" w:hAnsi="Times New Roman"/>
          <w:b/>
          <w:sz w:val="24"/>
          <w:szCs w:val="24"/>
        </w:rPr>
        <w:t>.САРАТОВА»</w:t>
      </w:r>
    </w:p>
    <w:p w:rsidR="000C2E67" w:rsidRPr="00491EA8" w:rsidRDefault="000C2E67" w:rsidP="00AF18B3">
      <w:pPr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Pr="00491EA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Pr="00491EA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0C2E67" w:rsidRDefault="000C2E67" w:rsidP="00656F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56F7C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656F7C">
        <w:rPr>
          <w:rFonts w:ascii="Times New Roman" w:hAnsi="Times New Roman"/>
          <w:i/>
          <w:sz w:val="28"/>
          <w:szCs w:val="28"/>
        </w:rPr>
        <w:t xml:space="preserve">Методическое сопровождение образовательных организаций по вопросам инклюзивного сопровождения образования обучающихся с ТНР, РАС, ЗПР, </w:t>
      </w:r>
      <w:r>
        <w:rPr>
          <w:rFonts w:ascii="Times New Roman" w:hAnsi="Times New Roman"/>
          <w:i/>
          <w:sz w:val="28"/>
          <w:szCs w:val="28"/>
        </w:rPr>
        <w:t>нарушением</w:t>
      </w:r>
      <w:r w:rsidRPr="00656F7C">
        <w:rPr>
          <w:rFonts w:ascii="Times New Roman" w:hAnsi="Times New Roman"/>
          <w:i/>
          <w:sz w:val="28"/>
          <w:szCs w:val="28"/>
        </w:rPr>
        <w:t xml:space="preserve"> слуха</w:t>
      </w:r>
    </w:p>
    <w:p w:rsidR="000C2E67" w:rsidRPr="00656F7C" w:rsidRDefault="000C2E67" w:rsidP="00656F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F7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C2E67" w:rsidRDefault="000C2E67" w:rsidP="00656F7C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 xml:space="preserve">Методическая помощь педагогическим работникам образовательных организаций по овладению специальными педагогическими подходами и методами обучения и воспитания при организации инклюзивного образования обучающихся с ТНР, РАС, ЗПР, </w:t>
      </w:r>
      <w:r>
        <w:rPr>
          <w:rFonts w:ascii="Times New Roman" w:hAnsi="Times New Roman"/>
          <w:sz w:val="28"/>
          <w:szCs w:val="28"/>
        </w:rPr>
        <w:t>нарушением</w:t>
      </w:r>
      <w:r w:rsidRPr="00656F7C">
        <w:rPr>
          <w:rFonts w:ascii="Times New Roman" w:hAnsi="Times New Roman"/>
          <w:sz w:val="28"/>
          <w:szCs w:val="28"/>
        </w:rPr>
        <w:t xml:space="preserve"> слуха;</w:t>
      </w:r>
    </w:p>
    <w:p w:rsidR="000C2E67" w:rsidRPr="00656F7C" w:rsidRDefault="000C2E67" w:rsidP="00656F7C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 xml:space="preserve">Создание условий для получения педагогическими работниками образовательных организаций теоретических и практических навыков осуществления образовательной деятельности по адаптированным основным общеобразовательным программам для детей с ТНР, РАС, ЗПР, </w:t>
      </w:r>
      <w:r>
        <w:rPr>
          <w:rFonts w:ascii="Times New Roman" w:hAnsi="Times New Roman"/>
          <w:sz w:val="28"/>
          <w:szCs w:val="28"/>
        </w:rPr>
        <w:t>нарушением</w:t>
      </w:r>
      <w:r w:rsidRPr="00656F7C">
        <w:rPr>
          <w:rFonts w:ascii="Times New Roman" w:hAnsi="Times New Roman"/>
          <w:sz w:val="28"/>
          <w:szCs w:val="28"/>
        </w:rPr>
        <w:t xml:space="preserve"> слуха;</w:t>
      </w:r>
    </w:p>
    <w:p w:rsidR="000C2E67" w:rsidRPr="00656F7C" w:rsidRDefault="000C2E67" w:rsidP="00656F7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Организация методического сопровождения индивидуальных практик педагогов, работающих по адаптированным общеобразовательным программа при организации инклюзивного образования обучающихся с ОВЗ.</w:t>
      </w:r>
    </w:p>
    <w:p w:rsidR="000C2E67" w:rsidRPr="00656F7C" w:rsidRDefault="000C2E67" w:rsidP="00656F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F7C">
        <w:rPr>
          <w:rFonts w:ascii="Times New Roman" w:hAnsi="Times New Roman"/>
          <w:b/>
          <w:sz w:val="28"/>
          <w:szCs w:val="28"/>
        </w:rPr>
        <w:t xml:space="preserve">Основные направления методического сопровождения: </w:t>
      </w:r>
    </w:p>
    <w:p w:rsidR="000C2E67" w:rsidRPr="00656F7C" w:rsidRDefault="000C2E67" w:rsidP="00656F7C">
      <w:pPr>
        <w:spacing w:after="0" w:line="24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i/>
          <w:iCs/>
          <w:sz w:val="28"/>
          <w:szCs w:val="28"/>
          <w:u w:val="single"/>
        </w:rPr>
        <w:t>Консультационно-методическое направление</w:t>
      </w:r>
    </w:p>
    <w:p w:rsidR="000C2E67" w:rsidRPr="00656F7C" w:rsidRDefault="000C2E67" w:rsidP="00656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Консультировани</w:t>
      </w:r>
      <w:r>
        <w:rPr>
          <w:rFonts w:ascii="Times New Roman" w:hAnsi="Times New Roman"/>
          <w:sz w:val="28"/>
          <w:szCs w:val="28"/>
        </w:rPr>
        <w:t xml:space="preserve">е педагогических работников  по </w:t>
      </w:r>
      <w:r w:rsidRPr="00656F7C">
        <w:rPr>
          <w:rFonts w:ascii="Times New Roman" w:hAnsi="Times New Roman"/>
          <w:sz w:val="28"/>
          <w:szCs w:val="28"/>
        </w:rPr>
        <w:t>использованию  методов обучения и воспитания детей с ОВЗ.</w:t>
      </w:r>
    </w:p>
    <w:p w:rsidR="000C2E67" w:rsidRDefault="000C2E67" w:rsidP="00656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Разработка методических материалов по вопросам инклюзивного образования.</w:t>
      </w:r>
    </w:p>
    <w:p w:rsidR="000C2E67" w:rsidRPr="00656F7C" w:rsidRDefault="000C2E67" w:rsidP="00656F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C2E67" w:rsidRPr="00656F7C" w:rsidRDefault="000C2E67" w:rsidP="00656F7C">
      <w:pPr>
        <w:spacing w:after="0" w:line="240" w:lineRule="auto"/>
        <w:ind w:left="45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6F7C">
        <w:rPr>
          <w:rFonts w:ascii="Times New Roman" w:hAnsi="Times New Roman"/>
          <w:i/>
          <w:sz w:val="28"/>
          <w:szCs w:val="28"/>
          <w:u w:val="single"/>
        </w:rPr>
        <w:t>Проведение  обучающих семинаров, мастер-классов.</w:t>
      </w:r>
    </w:p>
    <w:p w:rsidR="000C2E67" w:rsidRPr="00656F7C" w:rsidRDefault="000C2E67" w:rsidP="00656F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Психолого-педагогическое сопровождение участников инклюзивного образовательного процесса.</w:t>
      </w:r>
    </w:p>
    <w:p w:rsidR="000C2E67" w:rsidRDefault="000C2E67" w:rsidP="00656F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 xml:space="preserve">Осуществление </w:t>
      </w:r>
      <w:r w:rsidRPr="00EF468A">
        <w:rPr>
          <w:rFonts w:ascii="Times New Roman" w:hAnsi="Times New Roman"/>
          <w:sz w:val="28"/>
          <w:szCs w:val="28"/>
        </w:rPr>
        <w:t>тьюторского сопровождения</w:t>
      </w:r>
      <w:r w:rsidRPr="00656F7C">
        <w:rPr>
          <w:rFonts w:ascii="Times New Roman" w:hAnsi="Times New Roman"/>
          <w:sz w:val="28"/>
          <w:szCs w:val="28"/>
        </w:rPr>
        <w:t xml:space="preserve"> педагогических работников по организации инклюзивного образования.</w:t>
      </w:r>
    </w:p>
    <w:p w:rsidR="000C2E67" w:rsidRPr="00656F7C" w:rsidRDefault="000C2E67" w:rsidP="00656F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C2E67" w:rsidRPr="00656F7C" w:rsidRDefault="000C2E67" w:rsidP="00656F7C">
      <w:pPr>
        <w:spacing w:after="0" w:line="24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i/>
          <w:iCs/>
          <w:sz w:val="28"/>
          <w:szCs w:val="28"/>
          <w:u w:val="single"/>
        </w:rPr>
        <w:t>Информационное направление</w:t>
      </w:r>
    </w:p>
    <w:p w:rsidR="000C2E67" w:rsidRPr="00656F7C" w:rsidRDefault="000C2E67" w:rsidP="00656F7C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Информирование различных организаций о работе Ресурсного центра.</w:t>
      </w:r>
    </w:p>
    <w:p w:rsidR="000C2E67" w:rsidRDefault="000C2E67" w:rsidP="00656F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Освещение деятельности Ресурсного центра на сайте образовательной организации.</w:t>
      </w:r>
    </w:p>
    <w:p w:rsidR="000C2E67" w:rsidRPr="00656F7C" w:rsidRDefault="000C2E67" w:rsidP="00656F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C2E67" w:rsidRPr="00656F7C" w:rsidRDefault="000C2E67" w:rsidP="00656F7C">
      <w:pPr>
        <w:spacing w:after="0" w:line="240" w:lineRule="auto"/>
        <w:ind w:left="4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6F7C">
        <w:rPr>
          <w:rFonts w:ascii="Times New Roman" w:hAnsi="Times New Roman"/>
          <w:i/>
          <w:sz w:val="28"/>
          <w:szCs w:val="28"/>
          <w:u w:val="single"/>
        </w:rPr>
        <w:t>Общение и трансляция наработанного опыта.</w:t>
      </w:r>
    </w:p>
    <w:p w:rsidR="000C2E67" w:rsidRPr="00656F7C" w:rsidRDefault="000C2E67" w:rsidP="00656F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Развитие информационной образовательной среды.</w:t>
      </w:r>
    </w:p>
    <w:p w:rsidR="000C2E67" w:rsidRPr="00656F7C" w:rsidRDefault="000C2E67" w:rsidP="00656F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 xml:space="preserve">Оказание информационно-консультационной поддержки специалистам, работающим с обучающимися с </w:t>
      </w:r>
      <w:r>
        <w:rPr>
          <w:rFonts w:ascii="Times New Roman" w:hAnsi="Times New Roman"/>
          <w:sz w:val="28"/>
          <w:szCs w:val="28"/>
        </w:rPr>
        <w:t>ТНР, РАС, ЗПР, нарушением слуха</w:t>
      </w:r>
      <w:r w:rsidRPr="00656F7C">
        <w:rPr>
          <w:rFonts w:ascii="Times New Roman" w:hAnsi="Times New Roman"/>
          <w:sz w:val="28"/>
          <w:szCs w:val="28"/>
        </w:rPr>
        <w:t>;</w:t>
      </w:r>
    </w:p>
    <w:p w:rsidR="000C2E67" w:rsidRPr="00656F7C" w:rsidRDefault="000C2E67" w:rsidP="00656F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Информация об особенностях воспитания, обучения дет</w:t>
      </w:r>
      <w:r>
        <w:rPr>
          <w:rFonts w:ascii="Times New Roman" w:hAnsi="Times New Roman"/>
          <w:sz w:val="28"/>
          <w:szCs w:val="28"/>
        </w:rPr>
        <w:t>ей с</w:t>
      </w:r>
      <w:r w:rsidRPr="00656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ТНР, РАС, ЗПР, нарушением слуха</w:t>
      </w:r>
      <w:r w:rsidRPr="00656F7C">
        <w:rPr>
          <w:rFonts w:ascii="Times New Roman" w:hAnsi="Times New Roman"/>
          <w:sz w:val="28"/>
          <w:szCs w:val="28"/>
        </w:rPr>
        <w:t>, с учетом передового отечественного и зарубежного опыта;</w:t>
      </w:r>
    </w:p>
    <w:p w:rsidR="000C2E67" w:rsidRDefault="000C2E67" w:rsidP="00656F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Ведение мониторинга результатов деятельности Ресурсного центра.</w:t>
      </w:r>
    </w:p>
    <w:p w:rsidR="000C2E67" w:rsidRPr="00656F7C" w:rsidRDefault="000C2E67" w:rsidP="00656F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F7C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0C2E67" w:rsidRPr="00656F7C" w:rsidRDefault="000C2E67" w:rsidP="00656F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iCs/>
          <w:sz w:val="28"/>
          <w:szCs w:val="28"/>
        </w:rPr>
        <w:t>Повыш</w:t>
      </w:r>
      <w:r>
        <w:rPr>
          <w:rFonts w:ascii="Times New Roman" w:hAnsi="Times New Roman"/>
          <w:iCs/>
          <w:sz w:val="28"/>
          <w:szCs w:val="28"/>
        </w:rPr>
        <w:t xml:space="preserve">ение педагогической компетенции </w:t>
      </w:r>
      <w:r w:rsidRPr="00656F7C">
        <w:rPr>
          <w:rFonts w:ascii="Times New Roman" w:hAnsi="Times New Roman"/>
          <w:iCs/>
          <w:sz w:val="28"/>
          <w:szCs w:val="28"/>
        </w:rPr>
        <w:t>учителей </w:t>
      </w:r>
      <w:r w:rsidRPr="00656F7C">
        <w:rPr>
          <w:rFonts w:ascii="Times New Roman" w:hAnsi="Times New Roman"/>
          <w:sz w:val="28"/>
          <w:szCs w:val="28"/>
        </w:rPr>
        <w:t> общеобразовательных школ</w:t>
      </w:r>
      <w:r w:rsidRPr="00656F7C">
        <w:rPr>
          <w:rFonts w:ascii="Times New Roman" w:hAnsi="Times New Roman"/>
          <w:i/>
          <w:iCs/>
          <w:sz w:val="28"/>
          <w:szCs w:val="28"/>
        </w:rPr>
        <w:t>, </w:t>
      </w:r>
      <w:r w:rsidRPr="00656F7C">
        <w:rPr>
          <w:rFonts w:ascii="Times New Roman" w:hAnsi="Times New Roman"/>
          <w:sz w:val="28"/>
          <w:szCs w:val="28"/>
        </w:rPr>
        <w:t xml:space="preserve">в вопросах обучения и воспитания детей с </w:t>
      </w:r>
      <w:r>
        <w:rPr>
          <w:rFonts w:ascii="Times New Roman" w:hAnsi="Times New Roman"/>
          <w:sz w:val="28"/>
          <w:szCs w:val="28"/>
        </w:rPr>
        <w:t>ТНР, РАС, ЗПР, нарушением слуха</w:t>
      </w:r>
      <w:r w:rsidRPr="00656F7C">
        <w:rPr>
          <w:rFonts w:ascii="Times New Roman" w:hAnsi="Times New Roman"/>
          <w:i/>
          <w:iCs/>
          <w:sz w:val="28"/>
          <w:szCs w:val="28"/>
        </w:rPr>
        <w:t>.</w:t>
      </w:r>
    </w:p>
    <w:p w:rsidR="000C2E67" w:rsidRPr="00656F7C" w:rsidRDefault="000C2E67" w:rsidP="00656F7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>Формирование благоприятного общественного отношения к идее совместного обучения детей с инвалидностью и нормативным развитием.</w:t>
      </w:r>
    </w:p>
    <w:p w:rsidR="000C2E67" w:rsidRPr="00491EA8" w:rsidRDefault="000C2E67" w:rsidP="00656F7C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1EA8">
        <w:rPr>
          <w:rFonts w:ascii="Times New Roman" w:hAnsi="Times New Roman"/>
          <w:sz w:val="28"/>
          <w:szCs w:val="28"/>
          <w:highlight w:val="yellow"/>
        </w:rPr>
        <w:t>Деятельность Ресурсного центра обеспечит разработку и внедрение инновационных методик, дидактического материала, что повысит качество образования и его доступность для инвалидов.</w:t>
      </w:r>
    </w:p>
    <w:p w:rsidR="000C2E67" w:rsidRPr="00656F7C" w:rsidRDefault="000C2E67" w:rsidP="00656F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6F7C">
        <w:rPr>
          <w:rFonts w:ascii="Times New Roman" w:hAnsi="Times New Roman"/>
          <w:sz w:val="28"/>
          <w:szCs w:val="28"/>
        </w:rPr>
        <w:t xml:space="preserve">Обобщение и распространение опыта работы школы через организацию взаимодействия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Pr="00656F7C">
        <w:rPr>
          <w:rFonts w:ascii="Times New Roman" w:hAnsi="Times New Roman"/>
          <w:sz w:val="28"/>
          <w:szCs w:val="28"/>
        </w:rPr>
        <w:t>центра с обра</w:t>
      </w:r>
      <w:r>
        <w:rPr>
          <w:rFonts w:ascii="Times New Roman" w:hAnsi="Times New Roman"/>
          <w:sz w:val="28"/>
          <w:szCs w:val="28"/>
        </w:rPr>
        <w:t>зовательными учреждениями</w:t>
      </w:r>
      <w:r w:rsidRPr="00656F7C">
        <w:rPr>
          <w:rFonts w:ascii="Times New Roman" w:hAnsi="Times New Roman"/>
          <w:sz w:val="28"/>
          <w:szCs w:val="28"/>
        </w:rPr>
        <w:t>.</w:t>
      </w:r>
    </w:p>
    <w:p w:rsidR="000C2E67" w:rsidRDefault="000C2E67" w:rsidP="00AF18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811"/>
        <w:gridCol w:w="1972"/>
        <w:gridCol w:w="2056"/>
        <w:gridCol w:w="1950"/>
      </w:tblGrid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>Способы обобщения опыта</w:t>
            </w: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Планирование работы Ресурсного центра инклюзивного образования: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-анализ работы Ресурсного центра за 2017-2018 уч.год;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 утверждение плана работы Ресурсного центра на 2018-2019 учебный год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D45D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D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План работы ресурсного центра</w:t>
            </w: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Освещение деятельности Ресурсного центра на сайте образовательной организации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D45D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D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Заключение договоров с СОШ и ДОУ, работающих с детьми ОВЗ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Администрация, Руководитель РЦ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Оказание консультативно-методической помощи педагогам школ по вопросам образования и воспитания детей с ТНР, нарушением слуха, ЗПР, РАС.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педагогов по обучению детей с нарушением речи, слуха, ЗПР и РАС  в условиях ОО, ДОУ.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2018-2019 уч.г.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детей с ОВЗ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Мастер-класс по инновационным техническим средствам: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1)Аппаратно-программные комплексы БОС: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-«Нейрокурс»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-«Комфорт»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-«Тимокко»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-«Статус»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-«Сталкер»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2)«Речевой калейдоскоп»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3)«Дельфа»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4)«Цицерон»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</w:t>
            </w:r>
            <w:r w:rsidRPr="00FD45D2">
              <w:rPr>
                <w:rFonts w:ascii="Times New Roman" w:hAnsi="Times New Roman"/>
                <w:sz w:val="24"/>
                <w:szCs w:val="24"/>
              </w:rPr>
              <w:t>специалистов, учителей, логопедов, педагогов-психологов по работе с детьми с ТНР, нарушением слуха, ЗПР, РАС</w:t>
            </w: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45D2">
              <w:rPr>
                <w:rFonts w:ascii="Times New Roman" w:hAnsi="Times New Roman"/>
                <w:sz w:val="24"/>
                <w:szCs w:val="24"/>
              </w:rPr>
              <w:t>. Открытые уроки в начальной школе.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Посещение праздников в детском саду и </w:t>
            </w:r>
            <w:r w:rsidRPr="00FD45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начальной школе: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5D2">
              <w:rPr>
                <w:rFonts w:ascii="Times New Roman" w:hAnsi="Times New Roman"/>
                <w:sz w:val="24"/>
                <w:szCs w:val="24"/>
                <w:highlight w:val="yellow"/>
              </w:rPr>
              <w:t>«Праздник осени»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5D2">
              <w:rPr>
                <w:rFonts w:ascii="Times New Roman" w:hAnsi="Times New Roman"/>
                <w:sz w:val="24"/>
                <w:szCs w:val="24"/>
                <w:highlight w:val="yellow"/>
              </w:rPr>
              <w:t>«Новогодний карнавал»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5D2">
              <w:rPr>
                <w:rFonts w:ascii="Times New Roman" w:hAnsi="Times New Roman"/>
                <w:sz w:val="24"/>
                <w:szCs w:val="24"/>
                <w:highlight w:val="yellow"/>
              </w:rPr>
              <w:t>«Праздник мам и бабушек»</w:t>
            </w:r>
          </w:p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  <w:highlight w:val="yellow"/>
              </w:rPr>
              <w:t>«До свидания начальная школа!»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Пополнение банка методических разработок, учебно-программного обеспечения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b/>
                <w:sz w:val="24"/>
                <w:szCs w:val="24"/>
              </w:rPr>
              <w:t xml:space="preserve">Семинар на базе школы-интерната </w:t>
            </w:r>
            <w:r w:rsidRPr="00FD45D2">
              <w:rPr>
                <w:rFonts w:ascii="Times New Roman" w:hAnsi="Times New Roman"/>
                <w:sz w:val="24"/>
                <w:szCs w:val="24"/>
              </w:rPr>
              <w:t>«Коррекционно-развивающее сопровождение обучающихся с ТНР, РАС, ЗПР, и  нарушением слуха в условиях реализации ФГОС НОО для ОВЗ»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15.02.2019 г.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Специалисты РЦ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Составление плана работы РЦ на 2019-2020 уч.г.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45D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D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</w:tr>
      <w:tr w:rsidR="000C2E67" w:rsidRPr="00FD45D2" w:rsidTr="00FD45D2">
        <w:tc>
          <w:tcPr>
            <w:tcW w:w="782" w:type="dxa"/>
            <w:vAlign w:val="center"/>
          </w:tcPr>
          <w:p w:rsidR="000C2E67" w:rsidRPr="00FD45D2" w:rsidRDefault="000C2E67" w:rsidP="00FD45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C2E67" w:rsidRPr="00FD45D2" w:rsidRDefault="000C2E67" w:rsidP="00FD45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Подведение итогов. Предоставление отчета в Региональный центр практической психологии и инклюзивного образования</w:t>
            </w:r>
          </w:p>
        </w:tc>
        <w:tc>
          <w:tcPr>
            <w:tcW w:w="1972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D45D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D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C2E67" w:rsidRPr="00FD45D2" w:rsidRDefault="000C2E67" w:rsidP="00FD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D2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</w:tr>
    </w:tbl>
    <w:p w:rsidR="000C2E67" w:rsidRDefault="000C2E67"/>
    <w:p w:rsidR="000C2E67" w:rsidRDefault="000C2E67">
      <w:bookmarkStart w:id="0" w:name="_GoBack"/>
      <w:bookmarkEnd w:id="0"/>
    </w:p>
    <w:sectPr w:rsidR="000C2E67" w:rsidSect="007D2A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106"/>
    <w:multiLevelType w:val="multilevel"/>
    <w:tmpl w:val="AF1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332ED"/>
    <w:multiLevelType w:val="hybridMultilevel"/>
    <w:tmpl w:val="EAEE2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448E3"/>
    <w:multiLevelType w:val="multilevel"/>
    <w:tmpl w:val="D99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0287"/>
    <w:multiLevelType w:val="multilevel"/>
    <w:tmpl w:val="3DF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70EF5"/>
    <w:multiLevelType w:val="multilevel"/>
    <w:tmpl w:val="1CD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1A3E"/>
    <w:multiLevelType w:val="multilevel"/>
    <w:tmpl w:val="DCB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766C6"/>
    <w:multiLevelType w:val="hybridMultilevel"/>
    <w:tmpl w:val="ECE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C625D2"/>
    <w:multiLevelType w:val="multilevel"/>
    <w:tmpl w:val="564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85A35"/>
    <w:multiLevelType w:val="hybridMultilevel"/>
    <w:tmpl w:val="FD460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1F6AA2"/>
    <w:multiLevelType w:val="hybridMultilevel"/>
    <w:tmpl w:val="388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32A4"/>
    <w:multiLevelType w:val="hybridMultilevel"/>
    <w:tmpl w:val="E6DC018A"/>
    <w:lvl w:ilvl="0" w:tplc="1FBE4166">
      <w:start w:val="1"/>
      <w:numFmt w:val="bullet"/>
      <w:lvlText w:val="."/>
      <w:lvlJc w:val="left"/>
      <w:pPr>
        <w:ind w:left="11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668B4173"/>
    <w:multiLevelType w:val="multilevel"/>
    <w:tmpl w:val="473E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BE4852"/>
    <w:multiLevelType w:val="multilevel"/>
    <w:tmpl w:val="7C2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8B3"/>
    <w:rsid w:val="0001048B"/>
    <w:rsid w:val="000117B6"/>
    <w:rsid w:val="00060BF8"/>
    <w:rsid w:val="00066DA7"/>
    <w:rsid w:val="00093BA1"/>
    <w:rsid w:val="000C2E67"/>
    <w:rsid w:val="001535A1"/>
    <w:rsid w:val="001716BA"/>
    <w:rsid w:val="001C2033"/>
    <w:rsid w:val="00217B98"/>
    <w:rsid w:val="00244206"/>
    <w:rsid w:val="0027117E"/>
    <w:rsid w:val="002B1C14"/>
    <w:rsid w:val="002D2742"/>
    <w:rsid w:val="002D7D76"/>
    <w:rsid w:val="003176CC"/>
    <w:rsid w:val="00332CE6"/>
    <w:rsid w:val="00337BCF"/>
    <w:rsid w:val="003F579F"/>
    <w:rsid w:val="00402B36"/>
    <w:rsid w:val="0043390A"/>
    <w:rsid w:val="00452CA4"/>
    <w:rsid w:val="00484AD6"/>
    <w:rsid w:val="00491EA8"/>
    <w:rsid w:val="004A66F1"/>
    <w:rsid w:val="004F4098"/>
    <w:rsid w:val="004F5E56"/>
    <w:rsid w:val="00535F3E"/>
    <w:rsid w:val="00544CA2"/>
    <w:rsid w:val="00574C46"/>
    <w:rsid w:val="005A6455"/>
    <w:rsid w:val="00643016"/>
    <w:rsid w:val="00647D85"/>
    <w:rsid w:val="00656F7C"/>
    <w:rsid w:val="00684C22"/>
    <w:rsid w:val="006A159E"/>
    <w:rsid w:val="006C10A0"/>
    <w:rsid w:val="006E7C32"/>
    <w:rsid w:val="0073042D"/>
    <w:rsid w:val="007A229B"/>
    <w:rsid w:val="007D2ACD"/>
    <w:rsid w:val="007D7659"/>
    <w:rsid w:val="00837FCC"/>
    <w:rsid w:val="008A7C54"/>
    <w:rsid w:val="009245F2"/>
    <w:rsid w:val="00930614"/>
    <w:rsid w:val="00936CFC"/>
    <w:rsid w:val="00974D61"/>
    <w:rsid w:val="00985336"/>
    <w:rsid w:val="009961F3"/>
    <w:rsid w:val="009B2AD1"/>
    <w:rsid w:val="00A12C89"/>
    <w:rsid w:val="00A42776"/>
    <w:rsid w:val="00A51911"/>
    <w:rsid w:val="00A94E10"/>
    <w:rsid w:val="00AA482D"/>
    <w:rsid w:val="00AC5C54"/>
    <w:rsid w:val="00AE2C78"/>
    <w:rsid w:val="00AF18B3"/>
    <w:rsid w:val="00B02914"/>
    <w:rsid w:val="00B11CDC"/>
    <w:rsid w:val="00B160ED"/>
    <w:rsid w:val="00B6200E"/>
    <w:rsid w:val="00B91B43"/>
    <w:rsid w:val="00BF3FB9"/>
    <w:rsid w:val="00C5294F"/>
    <w:rsid w:val="00CC66D5"/>
    <w:rsid w:val="00D11355"/>
    <w:rsid w:val="00D3274D"/>
    <w:rsid w:val="00D66B1B"/>
    <w:rsid w:val="00DB5207"/>
    <w:rsid w:val="00DE3C7B"/>
    <w:rsid w:val="00E1183F"/>
    <w:rsid w:val="00E72110"/>
    <w:rsid w:val="00EA0E9B"/>
    <w:rsid w:val="00EC4FA8"/>
    <w:rsid w:val="00EC778D"/>
    <w:rsid w:val="00ED2E68"/>
    <w:rsid w:val="00EF468A"/>
    <w:rsid w:val="00F32A0C"/>
    <w:rsid w:val="00FA1F5C"/>
    <w:rsid w:val="00F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8B3"/>
    <w:pPr>
      <w:ind w:left="720"/>
      <w:contextualSpacing/>
    </w:pPr>
  </w:style>
  <w:style w:type="table" w:styleId="TableGrid">
    <w:name w:val="Table Grid"/>
    <w:basedOn w:val="TableNormal"/>
    <w:uiPriority w:val="99"/>
    <w:rsid w:val="00AF1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2A0C"/>
  </w:style>
  <w:style w:type="paragraph" w:styleId="Title">
    <w:name w:val="Title"/>
    <w:basedOn w:val="Normal"/>
    <w:link w:val="TitleChar"/>
    <w:uiPriority w:val="99"/>
    <w:qFormat/>
    <w:rsid w:val="00F32A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32A0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747</Words>
  <Characters>4258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Microsoft Office</cp:lastModifiedBy>
  <cp:revision>7</cp:revision>
  <cp:lastPrinted>2017-11-16T11:20:00Z</cp:lastPrinted>
  <dcterms:created xsi:type="dcterms:W3CDTF">2018-10-18T16:39:00Z</dcterms:created>
  <dcterms:modified xsi:type="dcterms:W3CDTF">2019-01-22T20:47:00Z</dcterms:modified>
</cp:coreProperties>
</file>