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F" w:rsidRDefault="00B03181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AFAB2" wp14:editId="2AE05AD4">
                <wp:simplePos x="0" y="0"/>
                <wp:positionH relativeFrom="column">
                  <wp:posOffset>-38100</wp:posOffset>
                </wp:positionH>
                <wp:positionV relativeFrom="paragraph">
                  <wp:posOffset>-210185</wp:posOffset>
                </wp:positionV>
                <wp:extent cx="3209925" cy="7115175"/>
                <wp:effectExtent l="0" t="0" r="0" b="952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F4E" w:rsidRDefault="00DC2F4E" w:rsidP="00A96A6B">
                            <w:pPr>
                              <w:pStyle w:val="BrochureCopy"/>
                              <w:spacing w:after="0" w:line="276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96A6B" w:rsidRDefault="00A96A6B" w:rsidP="00B03181">
                            <w:pPr>
                              <w:pStyle w:val="BrochureCopy"/>
                              <w:spacing w:before="120" w:line="240" w:lineRule="auto"/>
                              <w:ind w:firstLine="426"/>
                              <w:jc w:val="both"/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ГАПОУ СО «СКИПО для инвалидов и лиц с ОВЗ» - это учебное заведение профессионального обучения, которое  осуществляет </w:t>
                            </w:r>
                            <w:r w:rsidRPr="00EF4AEE"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подготовку специалистов из числа инвалидов и лиц с ограниченными возможностями здоровья в возрасте от 16 лет и старше</w:t>
                            </w:r>
                            <w:r w:rsidR="00C10B66"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3181" w:rsidRPr="00EF4AEE" w:rsidRDefault="00B03181" w:rsidP="00B03181">
                            <w:pPr>
                              <w:pStyle w:val="BrochureCopy"/>
                              <w:spacing w:before="12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Государственная аккредитация в учреждении не проводится.</w:t>
                            </w:r>
                          </w:p>
                          <w:p w:rsidR="00A96A6B" w:rsidRPr="00EF4AEE" w:rsidRDefault="00A96A6B" w:rsidP="00B03181">
                            <w:pPr>
                              <w:pStyle w:val="SectionHeading2"/>
                              <w:spacing w:before="120" w:after="120" w:line="240" w:lineRule="auto"/>
                              <w:ind w:firstLine="34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 рамках обеспечения доступной среды установлен стационарный пандус, перила и поручни. В учреждении функционирует лифт.</w:t>
                            </w:r>
                          </w:p>
                          <w:p w:rsidR="00A96A6B" w:rsidRPr="00EF4AEE" w:rsidRDefault="00A96A6B" w:rsidP="00B03181">
                            <w:pPr>
                              <w:pStyle w:val="Style3"/>
                              <w:widowControl/>
                              <w:tabs>
                                <w:tab w:val="left" w:pos="4536"/>
                                <w:tab w:val="left" w:pos="10206"/>
                              </w:tabs>
                              <w:spacing w:before="120" w:after="120" w:line="240" w:lineRule="auto"/>
                              <w:ind w:firstLine="34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proofErr w:type="gramStart"/>
                            <w:r w:rsidRPr="00EF4A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слабослышащих</w:t>
                            </w:r>
                            <w:proofErr w:type="gramEnd"/>
                            <w:r w:rsidRPr="00EF4A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обучающихся предоставляются услуги  переводчика русского жестового языка.</w:t>
                            </w:r>
                          </w:p>
                          <w:p w:rsidR="00A96A6B" w:rsidRPr="00EF4AEE" w:rsidRDefault="00A96A6B" w:rsidP="00B03181">
                            <w:pPr>
                              <w:spacing w:before="120" w:after="12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 учреждении квалифицированную помощь оказывают  терапевт, психиатр, психолог, специалист ЛФК. Функционирует массажный кабинет, круглосуточно дежурит медперсонал. </w:t>
                            </w:r>
                          </w:p>
                          <w:p w:rsidR="00A96A6B" w:rsidRDefault="00A96A6B" w:rsidP="00B03181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Style w:val="FontStyle17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Комплекс-интернат располагает благоустроенным общежитием, имеется столовая. Обучение, проживание и питание для </w:t>
                            </w:r>
                            <w:proofErr w:type="gramStart"/>
                            <w:r w:rsidRPr="00EF4A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  <w:r w:rsidRPr="00EF4A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бесплатное.</w:t>
                            </w:r>
                          </w:p>
                          <w:p w:rsidR="00B03181" w:rsidRDefault="00B03181" w:rsidP="00B03181">
                            <w:pPr>
                              <w:spacing w:before="120"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318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Платные образовательные услуги в учреждении не оказываются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3181" w:rsidRDefault="00B03181">
                            <w:pPr>
                              <w:spacing w:before="120" w:after="12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pt;margin-top:-16.55pt;width:252.75pt;height:56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fitg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" filled="f" stroked="f">
                <v:textbox>
                  <w:txbxContent>
                    <w:p w:rsidR="00DC2F4E" w:rsidRDefault="00DC2F4E" w:rsidP="00A96A6B">
                      <w:pPr>
                        <w:pStyle w:val="BrochureCopy"/>
                        <w:spacing w:after="0" w:line="276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96A6B" w:rsidRDefault="00A96A6B" w:rsidP="00B03181">
                      <w:pPr>
                        <w:pStyle w:val="BrochureCopy"/>
                        <w:spacing w:before="120" w:line="240" w:lineRule="auto"/>
                        <w:ind w:firstLine="426"/>
                        <w:jc w:val="both"/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ГАПОУ СО «СКИПО для инвалидов и лиц с ОВЗ» - это учебное заведение профессионального обучения, которое  осуществляет </w:t>
                      </w:r>
                      <w:r w:rsidRPr="00EF4AEE"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подготовку специалистов из числа инвалидов и лиц с ограниченными возможностями здоровья в возрасте от 16 лет и старше</w:t>
                      </w:r>
                      <w:r w:rsidR="00C10B66"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03181" w:rsidRPr="00EF4AEE" w:rsidRDefault="00B03181" w:rsidP="00B03181">
                      <w:pPr>
                        <w:pStyle w:val="BrochureCopy"/>
                        <w:spacing w:before="12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Государственная аккредитация в учреждении не проводится.</w:t>
                      </w:r>
                    </w:p>
                    <w:p w:rsidR="00A96A6B" w:rsidRPr="00EF4AEE" w:rsidRDefault="00A96A6B" w:rsidP="00B03181">
                      <w:pPr>
                        <w:pStyle w:val="SectionHeading2"/>
                        <w:spacing w:before="120" w:after="120" w:line="240" w:lineRule="auto"/>
                        <w:ind w:firstLine="34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 рамках обеспечения доступной среды установлен стационарный пандус, перила и поручни. В учреждении функционирует лифт.</w:t>
                      </w:r>
                    </w:p>
                    <w:p w:rsidR="00A96A6B" w:rsidRPr="00EF4AEE" w:rsidRDefault="00A96A6B" w:rsidP="00B03181">
                      <w:pPr>
                        <w:pStyle w:val="Style3"/>
                        <w:widowControl/>
                        <w:tabs>
                          <w:tab w:val="left" w:pos="4536"/>
                          <w:tab w:val="left" w:pos="10206"/>
                        </w:tabs>
                        <w:spacing w:before="120" w:after="120" w:line="240" w:lineRule="auto"/>
                        <w:ind w:firstLine="34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Для </w:t>
                      </w:r>
                      <w:proofErr w:type="gramStart"/>
                      <w:r w:rsidRPr="00EF4A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слабослышащих</w:t>
                      </w:r>
                      <w:proofErr w:type="gramEnd"/>
                      <w:r w:rsidRPr="00EF4A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обучающихся предоставляются услуги  переводчика русского жестового языка.</w:t>
                      </w:r>
                    </w:p>
                    <w:p w:rsidR="00A96A6B" w:rsidRPr="00EF4AEE" w:rsidRDefault="00A96A6B" w:rsidP="00B03181">
                      <w:pPr>
                        <w:spacing w:before="120" w:after="120" w:line="240" w:lineRule="auto"/>
                        <w:ind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 учреждении квалифицированную помощь оказывают  терапевт, психиатр, психолог, специалист ЛФК. Функционирует массажный кабинет, круглосуточно дежурит медперсонал. </w:t>
                      </w:r>
                    </w:p>
                    <w:p w:rsidR="00A96A6B" w:rsidRDefault="00A96A6B" w:rsidP="00B03181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4AEE">
                        <w:rPr>
                          <w:rStyle w:val="FontStyle17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Комплекс-интернат располагает благоустроенным общежитием, имеется столовая. Обучение, проживание и питание для </w:t>
                      </w:r>
                      <w:proofErr w:type="gramStart"/>
                      <w:r w:rsidRPr="00EF4A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обучающихся</w:t>
                      </w:r>
                      <w:proofErr w:type="gramEnd"/>
                      <w:r w:rsidRPr="00EF4A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бесплатное.</w:t>
                      </w:r>
                    </w:p>
                    <w:p w:rsidR="00B03181" w:rsidRDefault="00B03181" w:rsidP="00B03181">
                      <w:pPr>
                        <w:spacing w:before="120"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318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Платные образовательные услуги в учреждении не оказываются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03181" w:rsidRDefault="00B03181">
                      <w:pPr>
                        <w:spacing w:before="120" w:after="12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579CA">
        <w:rPr>
          <w:noProof/>
        </w:rPr>
        <w:drawing>
          <wp:anchor distT="0" distB="0" distL="114300" distR="114300" simplePos="0" relativeHeight="251675648" behindDoc="0" locked="0" layoutInCell="1" allowOverlap="1" wp14:anchorId="7395B1CD" wp14:editId="50D2FBEF">
            <wp:simplePos x="0" y="0"/>
            <wp:positionH relativeFrom="column">
              <wp:posOffset>5029200</wp:posOffset>
            </wp:positionH>
            <wp:positionV relativeFrom="paragraph">
              <wp:posOffset>-133350</wp:posOffset>
            </wp:positionV>
            <wp:extent cx="1400175" cy="971550"/>
            <wp:effectExtent l="133350" t="114300" r="123825" b="15240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CA">
        <w:rPr>
          <w:noProof/>
        </w:rPr>
        <w:drawing>
          <wp:anchor distT="0" distB="0" distL="114300" distR="114300" simplePos="0" relativeHeight="251698176" behindDoc="0" locked="0" layoutInCell="1" allowOverlap="1" wp14:anchorId="4917E068" wp14:editId="3408D4CB">
            <wp:simplePos x="0" y="0"/>
            <wp:positionH relativeFrom="column">
              <wp:posOffset>4686300</wp:posOffset>
            </wp:positionH>
            <wp:positionV relativeFrom="paragraph">
              <wp:posOffset>3403600</wp:posOffset>
            </wp:positionV>
            <wp:extent cx="1480820" cy="986790"/>
            <wp:effectExtent l="133350" t="114300" r="119380" b="1371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86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CA">
        <w:rPr>
          <w:noProof/>
        </w:rPr>
        <w:drawing>
          <wp:anchor distT="0" distB="0" distL="114300" distR="114300" simplePos="0" relativeHeight="251699199" behindDoc="0" locked="0" layoutInCell="1" allowOverlap="1" wp14:anchorId="51D82F82" wp14:editId="6DA37E2B">
            <wp:simplePos x="0" y="0"/>
            <wp:positionH relativeFrom="column">
              <wp:posOffset>3390900</wp:posOffset>
            </wp:positionH>
            <wp:positionV relativeFrom="paragraph">
              <wp:posOffset>2802255</wp:posOffset>
            </wp:positionV>
            <wp:extent cx="1508760" cy="809625"/>
            <wp:effectExtent l="133350" t="114300" r="129540" b="1428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09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CA">
        <w:rPr>
          <w:noProof/>
        </w:rPr>
        <w:drawing>
          <wp:anchor distT="0" distB="0" distL="114300" distR="114300" simplePos="0" relativeHeight="251677696" behindDoc="0" locked="0" layoutInCell="1" allowOverlap="1" wp14:anchorId="342C1FB3" wp14:editId="1BC8D50B">
            <wp:simplePos x="0" y="0"/>
            <wp:positionH relativeFrom="column">
              <wp:posOffset>3450590</wp:posOffset>
            </wp:positionH>
            <wp:positionV relativeFrom="paragraph">
              <wp:posOffset>1300480</wp:posOffset>
            </wp:positionV>
            <wp:extent cx="1449705" cy="1107440"/>
            <wp:effectExtent l="0" t="285750" r="0" b="3213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t="16085" r="16581" b="11660"/>
                    <a:stretch/>
                  </pic:blipFill>
                  <pic:spPr bwMode="auto">
                    <a:xfrm rot="5400000">
                      <a:off x="0" y="0"/>
                      <a:ext cx="1449705" cy="1107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230">
        <w:rPr>
          <w:noProof/>
        </w:rPr>
        <w:drawing>
          <wp:anchor distT="0" distB="0" distL="114300" distR="114300" simplePos="0" relativeHeight="251671552" behindDoc="0" locked="0" layoutInCell="1" allowOverlap="1" wp14:anchorId="02A1D79F" wp14:editId="15D9B353">
            <wp:simplePos x="0" y="0"/>
            <wp:positionH relativeFrom="column">
              <wp:posOffset>4972050</wp:posOffset>
            </wp:positionH>
            <wp:positionV relativeFrom="paragraph">
              <wp:posOffset>2126615</wp:posOffset>
            </wp:positionV>
            <wp:extent cx="1524000" cy="968375"/>
            <wp:effectExtent l="133350" t="114300" r="133350" b="136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3" t="8272" r="11175" b="11820"/>
                    <a:stretch/>
                  </pic:blipFill>
                  <pic:spPr bwMode="auto">
                    <a:xfrm>
                      <a:off x="0" y="0"/>
                      <a:ext cx="1524000" cy="96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230">
        <w:rPr>
          <w:noProof/>
        </w:rPr>
        <w:drawing>
          <wp:anchor distT="0" distB="0" distL="114300" distR="114300" simplePos="0" relativeHeight="251673600" behindDoc="0" locked="0" layoutInCell="1" allowOverlap="1" wp14:anchorId="5BC13259" wp14:editId="1DB55DD8">
            <wp:simplePos x="0" y="0"/>
            <wp:positionH relativeFrom="column">
              <wp:posOffset>4972685</wp:posOffset>
            </wp:positionH>
            <wp:positionV relativeFrom="paragraph">
              <wp:posOffset>1028700</wp:posOffset>
            </wp:positionV>
            <wp:extent cx="1456690" cy="942975"/>
            <wp:effectExtent l="133350" t="114300" r="124460" b="1428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4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230">
        <w:rPr>
          <w:noProof/>
        </w:rPr>
        <w:drawing>
          <wp:anchor distT="0" distB="0" distL="114300" distR="114300" simplePos="0" relativeHeight="251669504" behindDoc="0" locked="0" layoutInCell="1" allowOverlap="1" wp14:anchorId="51DDF552" wp14:editId="4B191A10">
            <wp:simplePos x="0" y="0"/>
            <wp:positionH relativeFrom="column">
              <wp:posOffset>3467100</wp:posOffset>
            </wp:positionH>
            <wp:positionV relativeFrom="paragraph">
              <wp:posOffset>-133350</wp:posOffset>
            </wp:positionV>
            <wp:extent cx="1503045" cy="975995"/>
            <wp:effectExtent l="133350" t="114300" r="135255" b="14795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75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A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9B866" wp14:editId="18F3D9B4">
                <wp:simplePos x="0" y="0"/>
                <wp:positionH relativeFrom="margin">
                  <wp:posOffset>7031990</wp:posOffset>
                </wp:positionH>
                <wp:positionV relativeFrom="margin">
                  <wp:posOffset>2231390</wp:posOffset>
                </wp:positionV>
                <wp:extent cx="2857500" cy="4331970"/>
                <wp:effectExtent l="2540" t="2540" r="6985" b="889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331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B21" w:rsidRDefault="00832B21" w:rsidP="00A70110">
                            <w:pPr>
                              <w:pStyle w:val="BrochureSubtitle2"/>
                              <w:spacing w:before="0" w:after="0" w:line="240" w:lineRule="auto"/>
                            </w:pPr>
                            <w:proofErr w:type="gramStart"/>
                            <w:r w:rsidRPr="00D8788D">
                              <w:t xml:space="preserve">[Настроенная обучающая программа </w:t>
                            </w:r>
                            <w:proofErr w:type="gramEnd"/>
                          </w:p>
                          <w:p w:rsidR="00832B21" w:rsidRDefault="00832B21" w:rsidP="00A70110">
                            <w:pPr>
                              <w:pStyle w:val="BrochureSubtitle2"/>
                              <w:spacing w:before="0" w:after="0" w:line="240" w:lineRule="auto"/>
                            </w:pPr>
                          </w:p>
                          <w:p w:rsidR="00832B21" w:rsidRPr="00EF4AEE" w:rsidRDefault="00832B21" w:rsidP="00A70110">
                            <w:pPr>
                              <w:pStyle w:val="BrochureSubtitle2"/>
                              <w:spacing w:before="0" w:after="0" w:line="240" w:lineRule="auto"/>
                              <w:jc w:val="center"/>
                              <w:rPr>
                                <w:rFonts w:ascii="Arno Pro SmText" w:hAnsi="Arno Pro SmText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F4AEE">
                              <w:rPr>
                                <w:rFonts w:ascii="Arno Pro SmText" w:hAnsi="Arno Pro SmText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Наши профессии – Ваше достойное будущее!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53.7pt;margin-top:175.7pt;width:225pt;height:3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:rsidR="00832B21" w:rsidRDefault="00832B21" w:rsidP="00A70110">
                      <w:pPr>
                        <w:pStyle w:val="BrochureSubtitle2"/>
                        <w:spacing w:before="0" w:after="0" w:line="240" w:lineRule="auto"/>
                      </w:pPr>
                      <w:proofErr w:type="gramStart"/>
                      <w:r w:rsidRPr="00D8788D">
                        <w:t xml:space="preserve">[Настроенная обучающая программа </w:t>
                      </w:r>
                      <w:proofErr w:type="gramEnd"/>
                    </w:p>
                    <w:p w:rsidR="00832B21" w:rsidRDefault="00832B21" w:rsidP="00A70110">
                      <w:pPr>
                        <w:pStyle w:val="BrochureSubtitle2"/>
                        <w:spacing w:before="0" w:after="0" w:line="240" w:lineRule="auto"/>
                      </w:pPr>
                    </w:p>
                    <w:p w:rsidR="00832B21" w:rsidRPr="00EF4AEE" w:rsidRDefault="00832B21" w:rsidP="00A70110">
                      <w:pPr>
                        <w:pStyle w:val="BrochureSubtitle2"/>
                        <w:spacing w:before="0" w:after="0" w:line="240" w:lineRule="auto"/>
                        <w:jc w:val="center"/>
                        <w:rPr>
                          <w:rFonts w:ascii="Arno Pro SmText" w:hAnsi="Arno Pro SmText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F4AEE">
                        <w:rPr>
                          <w:rFonts w:ascii="Arno Pro SmText" w:hAnsi="Arno Pro SmText"/>
                          <w:b/>
                          <w:color w:val="C00000"/>
                          <w:sz w:val="36"/>
                          <w:szCs w:val="36"/>
                        </w:rPr>
                        <w:t>Наши профессии – Ваше достойное будущее!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56C6B">
        <w:rPr>
          <w:noProof/>
        </w:rPr>
        <w:drawing>
          <wp:anchor distT="0" distB="0" distL="114300" distR="114300" simplePos="0" relativeHeight="251666432" behindDoc="0" locked="0" layoutInCell="1" allowOverlap="1" wp14:anchorId="5DF38E27" wp14:editId="63A15E1C">
            <wp:simplePos x="0" y="0"/>
            <wp:positionH relativeFrom="column">
              <wp:posOffset>7108190</wp:posOffset>
            </wp:positionH>
            <wp:positionV relativeFrom="paragraph">
              <wp:posOffset>2286000</wp:posOffset>
            </wp:positionV>
            <wp:extent cx="2740660" cy="3400425"/>
            <wp:effectExtent l="0" t="0" r="0" b="0"/>
            <wp:wrapThrough wrapText="bothSides">
              <wp:wrapPolygon edited="0">
                <wp:start x="0" y="0"/>
                <wp:lineTo x="0" y="21539"/>
                <wp:lineTo x="21470" y="21539"/>
                <wp:lineTo x="2147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Plus_20190923125954018_sav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A4403F" wp14:editId="78419630">
                <wp:simplePos x="0" y="0"/>
                <wp:positionH relativeFrom="column">
                  <wp:posOffset>7025005</wp:posOffset>
                </wp:positionH>
                <wp:positionV relativeFrom="paragraph">
                  <wp:posOffset>895350</wp:posOffset>
                </wp:positionV>
                <wp:extent cx="2864485" cy="1586865"/>
                <wp:effectExtent l="0" t="0" r="0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alias w:val="Компания"/>
                              <w:tag w:val="Компания"/>
                              <w:id w:val="7167462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F6EA4" w:rsidRPr="00956C6B" w:rsidRDefault="009F6EA4" w:rsidP="009F6EA4">
                                <w:pPr>
                                  <w:pStyle w:val="BrochureTitle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</w:pPr>
                                <w:r w:rsidRPr="00956C6B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>Государственное автономное профессиональное образовательное учреждение Саратовской области «С</w:t>
                                </w:r>
                                <w:r w:rsidR="00CF3FB3" w:rsidRPr="00956C6B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>аратовский комплекс-интернат профессионального об</w:t>
                                </w:r>
                                <w:r w:rsidR="00956C6B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>у</w:t>
                                </w:r>
                                <w:r w:rsidR="00CF3FB3" w:rsidRPr="00956C6B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>чения</w:t>
                                </w:r>
                                <w:r w:rsidRPr="00956C6B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6"/>
                                    <w:szCs w:val="26"/>
                                  </w:rPr>
                                  <w:t xml:space="preserve"> для инвалидов и лиц с ОВЗ</w:t>
                                </w:r>
                              </w:p>
                            </w:sdtContent>
                          </w:sdt>
                          <w:p w:rsidR="009F6EA4" w:rsidRPr="00956C6B" w:rsidRDefault="009F6EA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53.15pt;margin-top:70.5pt;width:225.55pt;height:1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fq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002060"/>
                          <w:sz w:val="26"/>
                          <w:szCs w:val="26"/>
                        </w:rPr>
                        <w:alias w:val="Компания"/>
                        <w:tag w:val="Компания"/>
                        <w:id w:val="71674626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F6EA4" w:rsidRPr="00956C6B" w:rsidRDefault="009F6EA4" w:rsidP="009F6EA4">
                          <w:pPr>
                            <w:pStyle w:val="BrochureTitle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956C6B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>Государственное автономное профессиональное образовательное учреждение Саратовской области «С</w:t>
                          </w:r>
                          <w:r w:rsidR="00CF3FB3" w:rsidRPr="00956C6B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>аратовский комплекс-интернат профессионального об</w:t>
                          </w:r>
                          <w:r w:rsidR="00956C6B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>у</w:t>
                          </w:r>
                          <w:r w:rsidR="00CF3FB3" w:rsidRPr="00956C6B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>чения</w:t>
                          </w:r>
                          <w:r w:rsidRPr="00956C6B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 для инвалидов и лиц с ОВЗ</w:t>
                          </w:r>
                        </w:p>
                      </w:sdtContent>
                    </w:sdt>
                    <w:p w:rsidR="009F6EA4" w:rsidRPr="00956C6B" w:rsidRDefault="009F6EA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A3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2B9F76" wp14:editId="2F911443">
                <wp:simplePos x="0" y="0"/>
                <wp:positionH relativeFrom="column">
                  <wp:posOffset>3589020</wp:posOffset>
                </wp:positionH>
                <wp:positionV relativeFrom="paragraph">
                  <wp:posOffset>4629150</wp:posOffset>
                </wp:positionV>
                <wp:extent cx="3152775" cy="533400"/>
                <wp:effectExtent l="0" t="0" r="1905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05" w:rsidRPr="00E71505" w:rsidRDefault="00E71505" w:rsidP="00E715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7150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ГАПОУ СО «СКИПО для инвалидов и лиц с ОВЗ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82.6pt;margin-top:364.5pt;width:248.2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nTvQ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" filled="f" stroked="f">
                <v:textbox>
                  <w:txbxContent>
                    <w:p w:rsidR="00E71505" w:rsidRPr="00E71505" w:rsidRDefault="00E71505" w:rsidP="00E715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7150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ГАПОУ СО «СКИПО для инвалидов и лиц с ОВЗ</w:t>
                      </w:r>
                    </w:p>
                  </w:txbxContent>
                </v:textbox>
              </v:shape>
            </w:pict>
          </mc:Fallback>
        </mc:AlternateContent>
      </w:r>
      <w:r w:rsidR="00446A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31020" wp14:editId="354E87E6">
                <wp:simplePos x="0" y="0"/>
                <wp:positionH relativeFrom="page">
                  <wp:posOffset>3886200</wp:posOffset>
                </wp:positionH>
                <wp:positionV relativeFrom="margin">
                  <wp:posOffset>4629150</wp:posOffset>
                </wp:positionV>
                <wp:extent cx="3312795" cy="1934210"/>
                <wp:effectExtent l="0" t="0" r="1905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  <a:alpha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alias w:val="Адрес"/>
                              <w:tag w:val="Адрес"/>
                              <w:id w:val="7174970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32B21" w:rsidRPr="00E71505" w:rsidRDefault="00EF4AEE" w:rsidP="00EF4AEE">
                                <w:pPr>
                                  <w:pStyle w:val="ContactInformation"/>
                                  <w:spacing w:line="28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71505">
                                  <w:rPr>
                                    <w:rFonts w:ascii="Times New Roman" w:eastAsia="Times New Roman" w:hAnsi="Times New Roman" w:cs="Arial Narrow"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г. Саратов, ул. Клочкова, д. 81</w:t>
                                </w:r>
                              </w:p>
                            </w:sdtContent>
                          </w:sdt>
                          <w:p w:rsidR="00832B21" w:rsidRPr="00EF4AEE" w:rsidRDefault="00832B21" w:rsidP="00EF4AEE">
                            <w:pPr>
                              <w:pStyle w:val="ContactInformation"/>
                              <w:jc w:val="center"/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Телефон:</w:t>
                            </w:r>
                            <w:r w:rsid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Arial Narrow"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alias w:val="Телефон"/>
                                <w:tag w:val="Телефон"/>
                                <w:id w:val="7174972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EF4AEE">
                                  <w:rPr>
                                    <w:rFonts w:ascii="Times New Roman" w:eastAsia="Times New Roman" w:hAnsi="Times New Roman" w:cs="Arial Narrow"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52-64-97, 56-66-41</w:t>
                                </w:r>
                              </w:sdtContent>
                            </w:sdt>
                          </w:p>
                          <w:p w:rsidR="00832B21" w:rsidRPr="00EF4AEE" w:rsidRDefault="00832B21" w:rsidP="00EF4AEE">
                            <w:pPr>
                              <w:pStyle w:val="ContactInformation"/>
                              <w:jc w:val="center"/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Факс:</w:t>
                            </w:r>
                            <w:r w:rsid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Arial Narrow"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alias w:val="Факс"/>
                                <w:tag w:val="Факс"/>
                                <w:id w:val="71749740"/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EF4AEE">
                                  <w:rPr>
                                    <w:rFonts w:ascii="Times New Roman" w:eastAsia="Times New Roman" w:hAnsi="Times New Roman" w:cs="Arial Narrow"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(8452) 52-60-69</w:t>
                                </w:r>
                              </w:sdtContent>
                            </w:sdt>
                          </w:p>
                          <w:p w:rsidR="00832B21" w:rsidRPr="00EF4AEE" w:rsidRDefault="00832B21" w:rsidP="00EF4AEE">
                            <w:pPr>
                              <w:pStyle w:val="WebSiteAddress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7" w:history="1">
                              <w:r w:rsidRPr="00EF4AEE">
                                <w:rPr>
                                  <w:rFonts w:ascii="Times New Roman" w:eastAsia="Times New Roman" w:hAnsi="Times New Roman" w:cs="Arial Narrow"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Spu81@yandex.ru</w:t>
                              </w:r>
                            </w:hyperlink>
                          </w:p>
                          <w:p w:rsidR="00832B21" w:rsidRPr="00EF4AEE" w:rsidRDefault="00832B21" w:rsidP="00EF4AEE">
                            <w:pPr>
                              <w:pStyle w:val="WebSiteAddress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Наш сайт:</w:t>
                            </w:r>
                            <w:r w:rsidRP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4AEE">
                              <w:rPr>
                                <w:rFonts w:ascii="Times New Roman" w:eastAsia="Times New Roman" w:hAnsi="Times New Roman" w:cs="Arial Narrow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8" w:history="1">
                              <w:r w:rsidRPr="00EF4AEE">
                                <w:rPr>
                                  <w:rFonts w:ascii="Times New Roman" w:eastAsia="Times New Roman" w:hAnsi="Times New Roman" w:cs="Arial Narrow"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www.sarspu.ucoz.ru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6pt;margin-top:364.5pt;width:260.85pt;height:15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" filled="f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sdt>
                      <w:sdtPr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alias w:val="Адрес"/>
                        <w:tag w:val="Адрес"/>
                        <w:id w:val="7174970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32B21" w:rsidRPr="00E71505" w:rsidRDefault="00EF4AEE" w:rsidP="00EF4AEE">
                          <w:pPr>
                            <w:pStyle w:val="ContactInformation"/>
                            <w:spacing w:line="28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71505">
                            <w:rPr>
                              <w:rFonts w:ascii="Times New Roman" w:eastAsia="Times New Roman" w:hAnsi="Times New Roman" w:cs="Arial Narrow"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г. Саратов, ул. Клочкова, д. 81</w:t>
                          </w:r>
                        </w:p>
                      </w:sdtContent>
                    </w:sdt>
                    <w:p w:rsidR="00832B21" w:rsidRPr="00EF4AEE" w:rsidRDefault="00832B21" w:rsidP="00EF4AEE">
                      <w:pPr>
                        <w:pStyle w:val="ContactInformation"/>
                        <w:jc w:val="center"/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>Телефон:</w:t>
                      </w:r>
                      <w:r w:rsid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Times New Roman" w:hAnsi="Times New Roman" w:cs="Arial Narrow"/>
                            <w:bCs/>
                            <w:color w:val="002060"/>
                            <w:sz w:val="28"/>
                            <w:szCs w:val="28"/>
                          </w:rPr>
                          <w:alias w:val="Телефон"/>
                          <w:tag w:val="Телефон"/>
                          <w:id w:val="7174972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Pr="00EF4AEE">
                            <w:rPr>
                              <w:rFonts w:ascii="Times New Roman" w:eastAsia="Times New Roman" w:hAnsi="Times New Roman" w:cs="Arial Narrow"/>
                              <w:bCs/>
                              <w:color w:val="002060"/>
                              <w:sz w:val="28"/>
                              <w:szCs w:val="28"/>
                            </w:rPr>
                            <w:t>52-64-97, 56-66-41</w:t>
                          </w:r>
                        </w:sdtContent>
                      </w:sdt>
                    </w:p>
                    <w:p w:rsidR="00832B21" w:rsidRPr="00EF4AEE" w:rsidRDefault="00832B21" w:rsidP="00EF4AEE">
                      <w:pPr>
                        <w:pStyle w:val="ContactInformation"/>
                        <w:jc w:val="center"/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>Факс:</w:t>
                      </w:r>
                      <w:r w:rsid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Times New Roman" w:hAnsi="Times New Roman" w:cs="Arial Narrow"/>
                            <w:bCs/>
                            <w:color w:val="002060"/>
                            <w:sz w:val="28"/>
                            <w:szCs w:val="28"/>
                          </w:rPr>
                          <w:alias w:val="Факс"/>
                          <w:tag w:val="Факс"/>
                          <w:id w:val="71749740"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 w:rsidRPr="00EF4AEE">
                            <w:rPr>
                              <w:rFonts w:ascii="Times New Roman" w:eastAsia="Times New Roman" w:hAnsi="Times New Roman" w:cs="Arial Narrow"/>
                              <w:bCs/>
                              <w:color w:val="002060"/>
                              <w:sz w:val="28"/>
                              <w:szCs w:val="28"/>
                            </w:rPr>
                            <w:t>(8452) 52-60-69</w:t>
                          </w:r>
                        </w:sdtContent>
                      </w:sdt>
                    </w:p>
                    <w:p w:rsidR="00832B21" w:rsidRPr="00EF4AEE" w:rsidRDefault="00832B21" w:rsidP="00EF4AEE">
                      <w:pPr>
                        <w:pStyle w:val="WebSiteAddress"/>
                        <w:spacing w:before="0" w:after="0"/>
                        <w:jc w:val="center"/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EF4AEE"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hyperlink r:id="rId19" w:history="1">
                        <w:r w:rsidRPr="00EF4AEE">
                          <w:rPr>
                            <w:rFonts w:ascii="Times New Roman" w:eastAsia="Times New Roman" w:hAnsi="Times New Roman" w:cs="Arial Narrow"/>
                            <w:bCs/>
                            <w:color w:val="002060"/>
                            <w:sz w:val="28"/>
                            <w:szCs w:val="28"/>
                          </w:rPr>
                          <w:t>Spu81@yandex.ru</w:t>
                        </w:r>
                      </w:hyperlink>
                    </w:p>
                    <w:p w:rsidR="00832B21" w:rsidRPr="00EF4AEE" w:rsidRDefault="00832B21" w:rsidP="00EF4AEE">
                      <w:pPr>
                        <w:pStyle w:val="WebSiteAddress"/>
                        <w:spacing w:before="0" w:after="0"/>
                        <w:jc w:val="center"/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0000" w:themeColor="text1"/>
                          <w:sz w:val="28"/>
                          <w:szCs w:val="28"/>
                        </w:rPr>
                        <w:t>Наш сайт:</w:t>
                      </w:r>
                      <w:r w:rsidRPr="00EF4AEE"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EF4AEE">
                        <w:rPr>
                          <w:rFonts w:ascii="Times New Roman" w:eastAsia="Times New Roman" w:hAnsi="Times New Roman" w:cs="Arial Narrow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hyperlink r:id="rId20" w:history="1">
                        <w:r w:rsidRPr="00EF4AEE">
                          <w:rPr>
                            <w:rFonts w:ascii="Times New Roman" w:eastAsia="Times New Roman" w:hAnsi="Times New Roman" w:cs="Arial Narrow"/>
                            <w:bCs/>
                            <w:color w:val="002060"/>
                            <w:sz w:val="28"/>
                            <w:szCs w:val="28"/>
                          </w:rPr>
                          <w:t>www.sarspu.ucoz.ru</w:t>
                        </w:r>
                      </w:hyperlink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46A3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C0482A" wp14:editId="0B9D4349">
                <wp:simplePos x="0" y="0"/>
                <wp:positionH relativeFrom="margin">
                  <wp:posOffset>-666750</wp:posOffset>
                </wp:positionH>
                <wp:positionV relativeFrom="margin">
                  <wp:posOffset>-674370</wp:posOffset>
                </wp:positionV>
                <wp:extent cx="12832080" cy="7698105"/>
                <wp:effectExtent l="0" t="1905" r="7620" b="571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2080" cy="7698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B21" w:rsidRPr="00EF4AEE" w:rsidRDefault="00832B21" w:rsidP="00EF4AEE">
                            <w:pPr>
                              <w:pStyle w:val="BrochureCopy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52.5pt;margin-top:-53.1pt;width:1010.4pt;height:60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832B21" w:rsidRPr="00EF4AEE" w:rsidRDefault="00832B21" w:rsidP="00EF4AEE">
                      <w:pPr>
                        <w:pStyle w:val="BrochureCopy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446A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6375" cy="2286000"/>
                <wp:effectExtent l="127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path path="rect">
                                  <a:fillToRect t="100000" r="100000"/>
                                </a:path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B21" w:rsidRDefault="00832B21" w:rsidP="00A36C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CDECD" wp14:editId="0E3C596F">
                                  <wp:extent cx="869976" cy="771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967" cy="775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65.05pt;margin-top:0;width:216.2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" filled="f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832B21" w:rsidRDefault="00832B21" w:rsidP="00A36C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CDECD" wp14:editId="0E3C596F">
                            <wp:extent cx="869976" cy="771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967" cy="775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46A3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-213360</wp:posOffset>
                </wp:positionV>
                <wp:extent cx="3152775" cy="4842510"/>
                <wp:effectExtent l="0" t="0" r="0" b="0"/>
                <wp:wrapThrough wrapText="bothSides">
                  <wp:wrapPolygon edited="0">
                    <wp:start x="-74" y="0"/>
                    <wp:lineTo x="-74" y="21535"/>
                    <wp:lineTo x="21600" y="21535"/>
                    <wp:lineTo x="21600" y="0"/>
                    <wp:lineTo x="-74" y="0"/>
                  </wp:wrapPolygon>
                </wp:wrapThrough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8425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77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0pt;margin-top:-16.8pt;width:248.25pt;height:381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" fillcolor="#938953 [1614]" stroked="f">
                <v:fill color2="#eeece1 [3214]" o:opacity2="50462f" focus="100%" type="gradientRadial">
                  <o:fill v:ext="view" type="gradientCenter"/>
                </v:fill>
                <w10:wrap type="through"/>
              </v:rect>
            </w:pict>
          </mc:Fallback>
        </mc:AlternateContent>
      </w:r>
    </w:p>
    <w:p w:rsidR="004B5A86" w:rsidRPr="00B37FCC" w:rsidRDefault="00446A35" w:rsidP="004B5A86">
      <w:pPr>
        <w:pStyle w:val="SectionHeading1"/>
        <w:spacing w:before="0" w:after="0"/>
        <w:jc w:val="center"/>
        <w:rPr>
          <w:b/>
          <w:bCs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209550</wp:posOffset>
                </wp:positionV>
                <wp:extent cx="3204210" cy="457200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86" w:rsidRPr="00A96A6B" w:rsidRDefault="004B5A86" w:rsidP="004B5A86">
                            <w:pPr>
                              <w:pStyle w:val="Style10"/>
                              <w:widowControl/>
                              <w:tabs>
                                <w:tab w:val="left" w:pos="-108"/>
                              </w:tabs>
                              <w:spacing w:before="120" w:after="120" w:line="276" w:lineRule="auto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6A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6.Справка от психиатра с заключением о возможности обучения в нашем учреждении по выбранной профессии.</w:t>
                            </w:r>
                          </w:p>
                          <w:p w:rsidR="004B5A86" w:rsidRPr="00A96A6B" w:rsidRDefault="004B5A86" w:rsidP="004B5A86">
                            <w:pPr>
                              <w:pStyle w:val="Style14"/>
                              <w:tabs>
                                <w:tab w:val="left" w:pos="302"/>
                              </w:tabs>
                              <w:spacing w:before="120" w:after="12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6A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7.Справка МСЭ (для лиц, имеющих группу инвалидности).</w:t>
                            </w:r>
                          </w:p>
                          <w:p w:rsidR="004B5A86" w:rsidRPr="00A96A6B" w:rsidRDefault="004B5A86" w:rsidP="004B5A86">
                            <w:pPr>
                              <w:pStyle w:val="Style10"/>
                              <w:widowControl/>
                              <w:tabs>
                                <w:tab w:val="left" w:pos="-108"/>
                              </w:tabs>
                              <w:spacing w:before="120" w:after="120" w:line="276" w:lineRule="auto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6A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8.Заключение психолого-медико-педагогической комиссии 2020 г. (копия).</w:t>
                            </w:r>
                          </w:p>
                          <w:p w:rsidR="004B5A86" w:rsidRPr="00A96A6B" w:rsidRDefault="004B5A86" w:rsidP="004B5A86">
                            <w:pPr>
                              <w:pStyle w:val="Style10"/>
                              <w:widowControl/>
                              <w:tabs>
                                <w:tab w:val="left" w:pos="-108"/>
                              </w:tabs>
                              <w:spacing w:before="120" w:after="120" w:line="276" w:lineRule="auto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6A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9. Реабилитационная карта инвалида с рекомендацией о возможности обучаться и в дальнейшем работать по избранной специальности (для лиц, имеющих группу инвалидности) (подлинник и копия).</w:t>
                            </w:r>
                          </w:p>
                          <w:p w:rsidR="004B5A86" w:rsidRDefault="004B5A86" w:rsidP="004B5A86">
                            <w:pPr>
                              <w:spacing w:before="120" w:after="120"/>
                            </w:pPr>
                            <w:r w:rsidRPr="00A96A6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10. Документы, подтверждающие статус детей-сирот и детей, оставшихся без попечения родителей.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530.85pt;margin-top:16.5pt;width:252.3pt;height:5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" filled="f" stroked="f">
                <v:textbox>
                  <w:txbxContent>
                    <w:p w:rsidR="004B5A86" w:rsidRPr="00A96A6B" w:rsidRDefault="004B5A86" w:rsidP="004B5A86">
                      <w:pPr>
                        <w:pStyle w:val="Style10"/>
                        <w:widowControl/>
                        <w:tabs>
                          <w:tab w:val="left" w:pos="-108"/>
                        </w:tabs>
                        <w:spacing w:before="120" w:after="120" w:line="276" w:lineRule="auto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6A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6.Справка от психиатра с заключением о возможности обучения в нашем учреждении по выбранной профессии.</w:t>
                      </w:r>
                    </w:p>
                    <w:p w:rsidR="004B5A86" w:rsidRPr="00A96A6B" w:rsidRDefault="004B5A86" w:rsidP="004B5A86">
                      <w:pPr>
                        <w:pStyle w:val="Style14"/>
                        <w:tabs>
                          <w:tab w:val="left" w:pos="302"/>
                        </w:tabs>
                        <w:spacing w:before="120" w:after="120" w:line="276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6A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7.Справка МСЭ (для лиц, имеющих группу инвалидности).</w:t>
                      </w:r>
                    </w:p>
                    <w:p w:rsidR="004B5A86" w:rsidRPr="00A96A6B" w:rsidRDefault="004B5A86" w:rsidP="004B5A86">
                      <w:pPr>
                        <w:pStyle w:val="Style10"/>
                        <w:widowControl/>
                        <w:tabs>
                          <w:tab w:val="left" w:pos="-108"/>
                        </w:tabs>
                        <w:spacing w:before="120" w:after="120" w:line="276" w:lineRule="auto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6A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8.Заключение психолого-медико-педагогической комиссии 2020 г. (копия).</w:t>
                      </w:r>
                    </w:p>
                    <w:p w:rsidR="004B5A86" w:rsidRPr="00A96A6B" w:rsidRDefault="004B5A86" w:rsidP="004B5A86">
                      <w:pPr>
                        <w:pStyle w:val="Style10"/>
                        <w:widowControl/>
                        <w:tabs>
                          <w:tab w:val="left" w:pos="-108"/>
                        </w:tabs>
                        <w:spacing w:before="120" w:after="120" w:line="276" w:lineRule="auto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6A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9. Реабилитационная карта инвалида с рекомендацией о возможности обучаться и в дальнейшем работать по избранной специальности (для лиц, имеющих группу инвалидности) (подлинник и копия).</w:t>
                      </w:r>
                    </w:p>
                    <w:p w:rsidR="004B5A86" w:rsidRDefault="004B5A86" w:rsidP="004B5A86">
                      <w:pPr>
                        <w:spacing w:before="120" w:after="120"/>
                      </w:pPr>
                      <w:r w:rsidRPr="00A96A6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10. Документы, подтверждающие статус детей-сирот и детей, оставшихся без попечения родителей.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-238125</wp:posOffset>
                </wp:positionV>
                <wp:extent cx="6553200" cy="447675"/>
                <wp:effectExtent l="0" t="0" r="190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A6B" w:rsidRPr="00751CEF" w:rsidRDefault="00A96A6B">
                            <w:pPr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51CEF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>Перечень документов, необходимых для зачисления</w:t>
                            </w:r>
                            <w:r w:rsidR="00B24BA6" w:rsidRPr="00751CEF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70.6pt;margin-top:-18.75pt;width:516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2VuA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" filled="f" stroked="f">
                <v:textbox>
                  <w:txbxContent>
                    <w:p w:rsidR="00A96A6B" w:rsidRPr="00751CEF" w:rsidRDefault="00A96A6B">
                      <w:pPr>
                        <w:rPr>
                          <w:rFonts w:asciiTheme="majorHAnsi" w:hAnsiTheme="majorHAnsi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751CEF">
                        <w:rPr>
                          <w:rFonts w:asciiTheme="majorHAnsi" w:hAnsiTheme="majorHAnsi"/>
                          <w:b/>
                          <w:color w:val="002060"/>
                          <w:sz w:val="36"/>
                          <w:szCs w:val="36"/>
                        </w:rPr>
                        <w:t>Перечень документов, необходимых для зачисления</w:t>
                      </w:r>
                      <w:r w:rsidR="00B24BA6" w:rsidRPr="00751CEF">
                        <w:rPr>
                          <w:rFonts w:asciiTheme="majorHAnsi" w:hAnsiTheme="majorHAnsi"/>
                          <w:b/>
                          <w:color w:val="00206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-466725</wp:posOffset>
                </wp:positionH>
                <wp:positionV relativeFrom="margin">
                  <wp:posOffset>-561975</wp:posOffset>
                </wp:positionV>
                <wp:extent cx="12908280" cy="7698105"/>
                <wp:effectExtent l="0" t="0" r="7620" b="762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8280" cy="7698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A6B" w:rsidRDefault="00A96A6B" w:rsidP="00A96A6B">
                            <w:pPr>
                              <w:pStyle w:val="BrochureCopy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133D" w:rsidRDefault="00DF133D" w:rsidP="00A96A6B">
                            <w:pPr>
                              <w:pStyle w:val="BrochureCopy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133D" w:rsidRPr="00EF4AEE" w:rsidRDefault="00DF133D" w:rsidP="00A96A6B">
                            <w:pPr>
                              <w:pStyle w:val="BrochureCopy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-36.75pt;margin-top:-44.25pt;width:1016.4pt;height:606.1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:rsidR="00A96A6B" w:rsidRDefault="00A96A6B" w:rsidP="00A96A6B">
                      <w:pPr>
                        <w:pStyle w:val="BrochureCopy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133D" w:rsidRDefault="00DF133D" w:rsidP="00A96A6B">
                      <w:pPr>
                        <w:pStyle w:val="BrochureCopy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133D" w:rsidRPr="00EF4AEE" w:rsidRDefault="00DF133D" w:rsidP="00A96A6B">
                      <w:pPr>
                        <w:pStyle w:val="BrochureCopy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37FCC" w:rsidRPr="00B37FCC">
        <w:rPr>
          <w:b/>
          <w:bCs/>
          <w:color w:val="002060"/>
          <w:sz w:val="36"/>
          <w:szCs w:val="36"/>
        </w:rPr>
        <w:t xml:space="preserve">Набор </w:t>
      </w:r>
      <w:proofErr w:type="gramStart"/>
      <w:r w:rsidR="00B37FCC" w:rsidRPr="00B37FCC">
        <w:rPr>
          <w:b/>
          <w:bCs/>
          <w:color w:val="002060"/>
          <w:sz w:val="36"/>
          <w:szCs w:val="36"/>
        </w:rPr>
        <w:t>обучающихся</w:t>
      </w:r>
      <w:proofErr w:type="gramEnd"/>
      <w:r w:rsidR="00B37FCC" w:rsidRPr="00B37FCC">
        <w:rPr>
          <w:b/>
          <w:bCs/>
          <w:color w:val="002060"/>
          <w:sz w:val="36"/>
          <w:szCs w:val="36"/>
        </w:rPr>
        <w:t xml:space="preserve"> осуществляется по следующим професси</w:t>
      </w:r>
      <w:r w:rsidR="00B37FCC">
        <w:rPr>
          <w:b/>
          <w:bCs/>
          <w:color w:val="002060"/>
          <w:sz w:val="36"/>
          <w:szCs w:val="36"/>
        </w:rPr>
        <w:t>я</w:t>
      </w:r>
      <w:r w:rsidR="00B37FCC" w:rsidRPr="00B37FCC">
        <w:rPr>
          <w:b/>
          <w:bCs/>
          <w:color w:val="002060"/>
          <w:sz w:val="36"/>
          <w:szCs w:val="36"/>
        </w:rPr>
        <w:t>м</w:t>
      </w:r>
      <w:r w:rsidR="00E71505">
        <w:rPr>
          <w:b/>
          <w:bCs/>
          <w:color w:val="002060"/>
          <w:sz w:val="36"/>
          <w:szCs w:val="36"/>
        </w:rPr>
        <w:t>:</w:t>
      </w:r>
    </w:p>
    <w:p w:rsidR="008277B0" w:rsidRPr="00E71505" w:rsidRDefault="00B03181" w:rsidP="004B5A86">
      <w:pPr>
        <w:pStyle w:val="Style3"/>
        <w:widowControl/>
        <w:numPr>
          <w:ilvl w:val="0"/>
          <w:numId w:val="3"/>
        </w:numPr>
        <w:tabs>
          <w:tab w:val="left" w:pos="4536"/>
          <w:tab w:val="left" w:pos="10206"/>
        </w:tabs>
        <w:spacing w:before="240" w:after="240" w:line="276" w:lineRule="auto"/>
        <w:ind w:left="709"/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</w:pPr>
      <w:r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 xml:space="preserve">15398 </w:t>
      </w:r>
      <w:r w:rsidR="00F67A90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«</w:t>
      </w:r>
      <w:r w:rsidR="008277B0" w:rsidRPr="00E71505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Обувщик по ремонту обуви</w:t>
      </w:r>
      <w:r w:rsidR="00F67A90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»</w:t>
      </w:r>
    </w:p>
    <w:p w:rsidR="008277B0" w:rsidRDefault="00B03181" w:rsidP="004B5A86">
      <w:pPr>
        <w:pStyle w:val="Style3"/>
        <w:widowControl/>
        <w:numPr>
          <w:ilvl w:val="0"/>
          <w:numId w:val="3"/>
        </w:numPr>
        <w:tabs>
          <w:tab w:val="left" w:pos="4536"/>
          <w:tab w:val="left" w:pos="10206"/>
        </w:tabs>
        <w:spacing w:before="240" w:after="240" w:line="276" w:lineRule="auto"/>
        <w:ind w:left="709"/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</w:pPr>
      <w:r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 xml:space="preserve">16909 </w:t>
      </w:r>
      <w:r w:rsidR="00F67A90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«</w:t>
      </w:r>
      <w:bookmarkStart w:id="0" w:name="_GoBack"/>
      <w:bookmarkEnd w:id="0"/>
      <w:r w:rsidR="008277B0" w:rsidRPr="00E71505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Портной</w:t>
      </w:r>
      <w:r w:rsidR="00F67A90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»</w:t>
      </w:r>
    </w:p>
    <w:p w:rsidR="00B03181" w:rsidRDefault="00B03181" w:rsidP="004B5A86">
      <w:pPr>
        <w:pStyle w:val="Style3"/>
        <w:widowControl/>
        <w:numPr>
          <w:ilvl w:val="0"/>
          <w:numId w:val="3"/>
        </w:numPr>
        <w:tabs>
          <w:tab w:val="left" w:pos="4536"/>
          <w:tab w:val="left" w:pos="10206"/>
        </w:tabs>
        <w:spacing w:before="240" w:after="240" w:line="276" w:lineRule="auto"/>
        <w:ind w:left="709"/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</w:pPr>
      <w:r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 xml:space="preserve">19727 </w:t>
      </w:r>
      <w:r w:rsidR="00F67A90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«</w:t>
      </w:r>
      <w:r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Штукатур»</w:t>
      </w:r>
    </w:p>
    <w:p w:rsidR="00B03181" w:rsidRDefault="00B03181" w:rsidP="004B5A86">
      <w:pPr>
        <w:pStyle w:val="Style3"/>
        <w:widowControl/>
        <w:numPr>
          <w:ilvl w:val="0"/>
          <w:numId w:val="3"/>
        </w:numPr>
        <w:tabs>
          <w:tab w:val="left" w:pos="4536"/>
          <w:tab w:val="left" w:pos="10206"/>
        </w:tabs>
        <w:spacing w:before="240" w:after="240" w:line="276" w:lineRule="auto"/>
        <w:ind w:left="709"/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</w:pPr>
      <w:r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18103 «Садовник»</w:t>
      </w:r>
    </w:p>
    <w:p w:rsidR="00B03181" w:rsidRDefault="00B03181" w:rsidP="004B5A86">
      <w:pPr>
        <w:pStyle w:val="Style3"/>
        <w:widowControl/>
        <w:numPr>
          <w:ilvl w:val="0"/>
          <w:numId w:val="3"/>
        </w:numPr>
        <w:tabs>
          <w:tab w:val="left" w:pos="4536"/>
          <w:tab w:val="left" w:pos="10206"/>
        </w:tabs>
        <w:spacing w:before="240" w:after="240" w:line="276" w:lineRule="auto"/>
        <w:ind w:left="709"/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</w:pPr>
      <w:r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 xml:space="preserve">16199 «Оператор </w:t>
      </w:r>
      <w:r w:rsidR="001E7346"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ЭВ и ВМ</w:t>
      </w:r>
      <w:r>
        <w:rPr>
          <w:rFonts w:asciiTheme="majorHAnsi" w:eastAsiaTheme="minorHAnsi" w:hAnsiTheme="majorHAnsi" w:cstheme="minorBidi"/>
          <w:b/>
          <w:color w:val="000000" w:themeColor="text1"/>
          <w:sz w:val="36"/>
          <w:szCs w:val="36"/>
          <w:lang w:eastAsia="en-US"/>
        </w:rPr>
        <w:t>»</w:t>
      </w:r>
    </w:p>
    <w:p w:rsidR="005213B0" w:rsidRDefault="008277B0" w:rsidP="000F71AD">
      <w:pPr>
        <w:pStyle w:val="Style3"/>
        <w:widowControl/>
        <w:tabs>
          <w:tab w:val="left" w:pos="4536"/>
          <w:tab w:val="left" w:pos="10206"/>
        </w:tabs>
        <w:spacing w:line="240" w:lineRule="auto"/>
        <w:ind w:firstLine="0"/>
        <w:jc w:val="center"/>
        <w:rPr>
          <w:rFonts w:asciiTheme="majorHAnsi" w:eastAsiaTheme="minorHAnsi" w:hAnsiTheme="majorHAnsi" w:cstheme="minorBidi"/>
          <w:b/>
          <w:color w:val="002060"/>
          <w:sz w:val="36"/>
          <w:szCs w:val="36"/>
          <w:lang w:eastAsia="en-US"/>
        </w:rPr>
      </w:pPr>
      <w:r w:rsidRPr="004B5A86">
        <w:rPr>
          <w:rFonts w:asciiTheme="majorHAnsi" w:eastAsiaTheme="minorHAnsi" w:hAnsiTheme="majorHAnsi" w:cstheme="minorBidi"/>
          <w:b/>
          <w:color w:val="002060"/>
          <w:sz w:val="36"/>
          <w:szCs w:val="36"/>
          <w:lang w:eastAsia="en-US"/>
        </w:rPr>
        <w:t xml:space="preserve">Срок обучения </w:t>
      </w:r>
    </w:p>
    <w:p w:rsidR="008277B0" w:rsidRDefault="008277B0" w:rsidP="000F71AD">
      <w:pPr>
        <w:pStyle w:val="Style3"/>
        <w:widowControl/>
        <w:tabs>
          <w:tab w:val="left" w:pos="4536"/>
          <w:tab w:val="left" w:pos="10206"/>
        </w:tabs>
        <w:spacing w:line="240" w:lineRule="auto"/>
        <w:ind w:firstLine="0"/>
        <w:jc w:val="center"/>
        <w:rPr>
          <w:rFonts w:asciiTheme="majorHAnsi" w:eastAsiaTheme="minorHAnsi" w:hAnsiTheme="majorHAnsi" w:cstheme="minorBidi"/>
          <w:b/>
          <w:color w:val="002060"/>
          <w:sz w:val="36"/>
          <w:szCs w:val="36"/>
          <w:lang w:eastAsia="en-US"/>
        </w:rPr>
      </w:pPr>
      <w:r w:rsidRPr="004B5A86">
        <w:rPr>
          <w:rFonts w:asciiTheme="majorHAnsi" w:eastAsiaTheme="minorHAnsi" w:hAnsiTheme="majorHAnsi" w:cstheme="minorBidi"/>
          <w:b/>
          <w:color w:val="002060"/>
          <w:sz w:val="36"/>
          <w:szCs w:val="36"/>
          <w:lang w:eastAsia="en-US"/>
        </w:rPr>
        <w:t>1 год 10 месяцев.</w:t>
      </w:r>
    </w:p>
    <w:p w:rsidR="001A1F18" w:rsidRPr="004B5A86" w:rsidRDefault="001A1F18" w:rsidP="000F71AD">
      <w:pPr>
        <w:pStyle w:val="Style3"/>
        <w:widowControl/>
        <w:tabs>
          <w:tab w:val="left" w:pos="4536"/>
          <w:tab w:val="left" w:pos="10206"/>
        </w:tabs>
        <w:spacing w:line="240" w:lineRule="auto"/>
        <w:ind w:firstLine="0"/>
        <w:jc w:val="center"/>
        <w:rPr>
          <w:rFonts w:asciiTheme="majorHAnsi" w:eastAsiaTheme="minorHAnsi" w:hAnsiTheme="majorHAnsi" w:cstheme="minorBidi"/>
          <w:b/>
          <w:color w:val="002060"/>
          <w:sz w:val="36"/>
          <w:szCs w:val="36"/>
          <w:lang w:eastAsia="en-US"/>
        </w:rPr>
      </w:pPr>
      <w:r w:rsidRPr="000F71AD">
        <w:rPr>
          <w:rStyle w:val="FontStyle21"/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51F9D9C4" wp14:editId="792415D5">
            <wp:simplePos x="0" y="0"/>
            <wp:positionH relativeFrom="column">
              <wp:posOffset>-344492</wp:posOffset>
            </wp:positionH>
            <wp:positionV relativeFrom="paragraph">
              <wp:posOffset>92075</wp:posOffset>
            </wp:positionV>
            <wp:extent cx="10506075" cy="2356591"/>
            <wp:effectExtent l="0" t="0" r="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2356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6B" w:rsidRDefault="00A96A6B" w:rsidP="00A96A6B">
      <w:pPr>
        <w:pStyle w:val="SectionHeading1"/>
        <w:jc w:val="both"/>
        <w:rPr>
          <w:rFonts w:ascii="Times New Roman" w:hAnsi="Times New Roman" w:cs="Times New Roman"/>
          <w:szCs w:val="28"/>
        </w:rPr>
      </w:pPr>
    </w:p>
    <w:p w:rsidR="00C05BCF" w:rsidRDefault="00C05BCF" w:rsidP="00DF133D">
      <w:pPr>
        <w:pStyle w:val="BrochureCop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346" w:rsidRDefault="001E7346" w:rsidP="00DF133D">
      <w:pPr>
        <w:pStyle w:val="BrochureCop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346" w:rsidRDefault="001E7346" w:rsidP="00DF133D">
      <w:pPr>
        <w:pStyle w:val="BrochureCop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346" w:rsidRDefault="001E7346" w:rsidP="00DF133D">
      <w:pPr>
        <w:pStyle w:val="BrochureCop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346" w:rsidRDefault="001E7346" w:rsidP="00DF133D">
      <w:pPr>
        <w:pStyle w:val="BrochureCop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346" w:rsidRPr="00A96A6B" w:rsidRDefault="001E7346" w:rsidP="00DF133D">
      <w:pPr>
        <w:pStyle w:val="BrochureCopy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BCF" w:rsidRPr="008277B0" w:rsidRDefault="00446A35" w:rsidP="00B37FCC">
      <w:pPr>
        <w:pStyle w:val="Style10"/>
        <w:widowControl/>
        <w:tabs>
          <w:tab w:val="left" w:pos="-108"/>
        </w:tabs>
        <w:spacing w:line="240" w:lineRule="auto"/>
        <w:ind w:firstLine="0"/>
        <w:jc w:val="both"/>
        <w:rPr>
          <w:rFonts w:ascii="Garamond Premr Pro Smbd" w:hAnsi="Garamond Premr Pro Smbd"/>
        </w:rPr>
      </w:pPr>
      <w:r>
        <w:rPr>
          <w:rFonts w:asciiTheme="majorHAnsi" w:hAnsiTheme="majorHAnsi"/>
          <w:b/>
          <w:noProof/>
          <w:color w:val="00206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5080</wp:posOffset>
                </wp:positionV>
                <wp:extent cx="3204210" cy="482917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86" w:rsidRPr="00A96A6B" w:rsidRDefault="004B5A86" w:rsidP="004B5A86">
                            <w:pPr>
                              <w:pStyle w:val="SectionHeading1"/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B24BA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8"/>
                              </w:rPr>
                              <w:t xml:space="preserve">1.Заявление о признании гражданина </w:t>
                            </w:r>
                            <w:proofErr w:type="gramStart"/>
                            <w:r w:rsidRPr="00B24BA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8"/>
                              </w:rPr>
                              <w:t>нуждающимся</w:t>
                            </w:r>
                            <w:proofErr w:type="gramEnd"/>
                            <w:r w:rsidRPr="00B24BA6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8"/>
                              </w:rPr>
                              <w:t xml:space="preserve"> в предоставлении социальных услуг (заполняется при поступлении)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Cs w:val="28"/>
                              </w:rPr>
                              <w:t>.</w:t>
                            </w:r>
                          </w:p>
                          <w:p w:rsidR="004B5A86" w:rsidRPr="00A96A6B" w:rsidRDefault="004B5A86" w:rsidP="004B5A86">
                            <w:pPr>
                              <w:pStyle w:val="Style10"/>
                              <w:widowControl/>
                              <w:tabs>
                                <w:tab w:val="left" w:pos="-108"/>
                              </w:tabs>
                              <w:spacing w:before="120" w:after="120" w:line="276" w:lineRule="auto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6A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2.Паспорт (подлинник и копия с пропиской)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B5A86" w:rsidRPr="00A96A6B" w:rsidRDefault="004B5A86" w:rsidP="004B5A86">
                            <w:pPr>
                              <w:pStyle w:val="Style10"/>
                              <w:widowControl/>
                              <w:tabs>
                                <w:tab w:val="left" w:pos="-108"/>
                              </w:tabs>
                              <w:spacing w:before="120" w:after="120" w:line="276" w:lineRule="auto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6A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3.Документ удостоверяющий личность законного представителя (копия паспорта родителя) для несовершеннолетних поступающих.</w:t>
                            </w:r>
                          </w:p>
                          <w:p w:rsidR="004B5A86" w:rsidRPr="00A96A6B" w:rsidRDefault="004B5A86" w:rsidP="004B5A86">
                            <w:pPr>
                              <w:pStyle w:val="Style14"/>
                              <w:tabs>
                                <w:tab w:val="left" w:pos="302"/>
                              </w:tabs>
                              <w:spacing w:before="120" w:after="120" w:line="276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96A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4. Свидетельство о рождении (копия) для несовершеннолетних поступающих.</w:t>
                            </w:r>
                          </w:p>
                          <w:p w:rsidR="004B5A86" w:rsidRDefault="004B5A86" w:rsidP="004B5A86">
                            <w:pPr>
                              <w:spacing w:before="120" w:after="120"/>
                              <w:jc w:val="both"/>
                            </w:pPr>
                            <w:r w:rsidRPr="00A96A6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5.Медсправка формы 086-У (с флюорографией, прививки от дифтерии, БЦЖ, реакция манту); с обязательным заключением уролога-</w:t>
                            </w:r>
                            <w:proofErr w:type="spellStart"/>
                            <w:r w:rsidRPr="00A96A6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андролога</w:t>
                            </w:r>
                            <w:proofErr w:type="spellEnd"/>
                            <w:r w:rsidRPr="00A96A6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об отсутствии  </w:t>
                            </w:r>
                            <w:proofErr w:type="spellStart"/>
                            <w:r w:rsidRPr="00A96A6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энуреза</w:t>
                            </w:r>
                            <w:proofErr w:type="spellEnd"/>
                            <w:r w:rsidRPr="00A96A6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-9.9pt;margin-top:.4pt;width:252.3pt;height:3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1Tug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" filled="f" stroked="f">
                <v:textbox>
                  <w:txbxContent>
                    <w:p w:rsidR="004B5A86" w:rsidRPr="00A96A6B" w:rsidRDefault="004B5A86" w:rsidP="004B5A86">
                      <w:pPr>
                        <w:pStyle w:val="SectionHeading1"/>
                        <w:spacing w:before="120" w:after="120"/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B24BA6">
                        <w:rPr>
                          <w:rFonts w:ascii="Times New Roman" w:eastAsia="Times New Roman" w:hAnsi="Times New Roman" w:cs="Times New Roman"/>
                          <w:color w:val="auto"/>
                          <w:szCs w:val="28"/>
                        </w:rPr>
                        <w:t xml:space="preserve">1.Заявление о признании гражданина </w:t>
                      </w:r>
                      <w:proofErr w:type="gramStart"/>
                      <w:r w:rsidRPr="00B24BA6">
                        <w:rPr>
                          <w:rFonts w:ascii="Times New Roman" w:eastAsia="Times New Roman" w:hAnsi="Times New Roman" w:cs="Times New Roman"/>
                          <w:color w:val="auto"/>
                          <w:szCs w:val="28"/>
                        </w:rPr>
                        <w:t>нуждающимся</w:t>
                      </w:r>
                      <w:proofErr w:type="gramEnd"/>
                      <w:r w:rsidRPr="00B24BA6">
                        <w:rPr>
                          <w:rFonts w:ascii="Times New Roman" w:eastAsia="Times New Roman" w:hAnsi="Times New Roman" w:cs="Times New Roman"/>
                          <w:color w:val="auto"/>
                          <w:szCs w:val="28"/>
                        </w:rPr>
                        <w:t xml:space="preserve"> в предоставлении социальных услуг (заполняется при поступлении)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Cs w:val="28"/>
                        </w:rPr>
                        <w:t>.</w:t>
                      </w:r>
                    </w:p>
                    <w:p w:rsidR="004B5A86" w:rsidRPr="00A96A6B" w:rsidRDefault="004B5A86" w:rsidP="004B5A86">
                      <w:pPr>
                        <w:pStyle w:val="Style10"/>
                        <w:widowControl/>
                        <w:tabs>
                          <w:tab w:val="left" w:pos="-108"/>
                        </w:tabs>
                        <w:spacing w:before="120" w:after="120" w:line="276" w:lineRule="auto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6A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2.Паспорт (подлинник и копия с пропиской)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4B5A86" w:rsidRPr="00A96A6B" w:rsidRDefault="004B5A86" w:rsidP="004B5A86">
                      <w:pPr>
                        <w:pStyle w:val="Style10"/>
                        <w:widowControl/>
                        <w:tabs>
                          <w:tab w:val="left" w:pos="-108"/>
                        </w:tabs>
                        <w:spacing w:before="120" w:after="120" w:line="276" w:lineRule="auto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6A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3.Документ удостоверяющий личность законного представителя (копия паспорта родителя) для несовершеннолетних поступающих.</w:t>
                      </w:r>
                    </w:p>
                    <w:p w:rsidR="004B5A86" w:rsidRPr="00A96A6B" w:rsidRDefault="004B5A86" w:rsidP="004B5A86">
                      <w:pPr>
                        <w:pStyle w:val="Style14"/>
                        <w:tabs>
                          <w:tab w:val="left" w:pos="302"/>
                        </w:tabs>
                        <w:spacing w:before="120" w:after="120" w:line="276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96A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4. Свидетельство о рождении (копия) для несовершеннолетних поступающих.</w:t>
                      </w:r>
                    </w:p>
                    <w:p w:rsidR="004B5A86" w:rsidRDefault="004B5A86" w:rsidP="004B5A86">
                      <w:pPr>
                        <w:spacing w:before="120" w:after="120"/>
                        <w:jc w:val="both"/>
                      </w:pPr>
                      <w:r w:rsidRPr="00A96A6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5.Медсправка формы 086-У (с флюорографией, прививки от дифтерии, БЦЖ, реакция манту); с обязательным заключением уролога-</w:t>
                      </w:r>
                      <w:proofErr w:type="spellStart"/>
                      <w:r w:rsidRPr="00A96A6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андролога</w:t>
                      </w:r>
                      <w:proofErr w:type="spellEnd"/>
                      <w:r w:rsidRPr="00A96A6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об отсутствии  </w:t>
                      </w:r>
                      <w:proofErr w:type="spellStart"/>
                      <w:r w:rsidRPr="00A96A6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энуреза</w:t>
                      </w:r>
                      <w:proofErr w:type="spellEnd"/>
                      <w:r w:rsidRPr="00A96A6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BCF" w:rsidRPr="008277B0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7162B"/>
    <w:multiLevelType w:val="hybridMultilevel"/>
    <w:tmpl w:val="2488D652"/>
    <w:lvl w:ilvl="0" w:tplc="BB0898B4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E"/>
    <w:rsid w:val="000F71AD"/>
    <w:rsid w:val="00113230"/>
    <w:rsid w:val="001A1F18"/>
    <w:rsid w:val="001E7346"/>
    <w:rsid w:val="00206C5D"/>
    <w:rsid w:val="002207D3"/>
    <w:rsid w:val="002846A1"/>
    <w:rsid w:val="002869A2"/>
    <w:rsid w:val="002D1403"/>
    <w:rsid w:val="003E72BE"/>
    <w:rsid w:val="00446A35"/>
    <w:rsid w:val="004B5A86"/>
    <w:rsid w:val="00504DCC"/>
    <w:rsid w:val="005213B0"/>
    <w:rsid w:val="005E72CB"/>
    <w:rsid w:val="00611CBA"/>
    <w:rsid w:val="00751CEF"/>
    <w:rsid w:val="0077022C"/>
    <w:rsid w:val="00773930"/>
    <w:rsid w:val="00786DF0"/>
    <w:rsid w:val="007A150D"/>
    <w:rsid w:val="007E5D1A"/>
    <w:rsid w:val="008164D4"/>
    <w:rsid w:val="008277B0"/>
    <w:rsid w:val="00832B21"/>
    <w:rsid w:val="00867934"/>
    <w:rsid w:val="00911487"/>
    <w:rsid w:val="009161D8"/>
    <w:rsid w:val="00956C6B"/>
    <w:rsid w:val="009972DA"/>
    <w:rsid w:val="009F6EA4"/>
    <w:rsid w:val="00A36C0E"/>
    <w:rsid w:val="00A70110"/>
    <w:rsid w:val="00A96A6B"/>
    <w:rsid w:val="00B01FC6"/>
    <w:rsid w:val="00B03181"/>
    <w:rsid w:val="00B24BA6"/>
    <w:rsid w:val="00B37FCC"/>
    <w:rsid w:val="00BF14C7"/>
    <w:rsid w:val="00C05BCF"/>
    <w:rsid w:val="00C10B66"/>
    <w:rsid w:val="00CF3FB3"/>
    <w:rsid w:val="00D571D0"/>
    <w:rsid w:val="00D579CA"/>
    <w:rsid w:val="00D8788D"/>
    <w:rsid w:val="00DC2F4E"/>
    <w:rsid w:val="00DF133D"/>
    <w:rsid w:val="00E210BC"/>
    <w:rsid w:val="00E71505"/>
    <w:rsid w:val="00EF4AEE"/>
    <w:rsid w:val="00F67A90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styleId="a9">
    <w:name w:val="Hyperlink"/>
    <w:basedOn w:val="a0"/>
    <w:uiPriority w:val="99"/>
    <w:semiHidden/>
    <w:unhideWhenUsed/>
    <w:rsid w:val="00A36C0E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A70110"/>
    <w:rPr>
      <w:rFonts w:ascii="Arial Narrow" w:hAnsi="Arial Narrow" w:cs="Arial Narrow" w:hint="default"/>
      <w:sz w:val="20"/>
      <w:szCs w:val="20"/>
    </w:rPr>
  </w:style>
  <w:style w:type="paragraph" w:customStyle="1" w:styleId="Style3">
    <w:name w:val="Style3"/>
    <w:basedOn w:val="a"/>
    <w:uiPriority w:val="99"/>
    <w:rsid w:val="00A70110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7011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701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786DF0"/>
    <w:rPr>
      <w:rFonts w:ascii="Arial Narrow" w:hAnsi="Arial Narrow" w:cs="Arial Narrow" w:hint="default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786DF0"/>
    <w:pPr>
      <w:widowControl w:val="0"/>
      <w:autoSpaceDE w:val="0"/>
      <w:autoSpaceDN w:val="0"/>
      <w:adjustRightInd w:val="0"/>
      <w:spacing w:after="0" w:line="269" w:lineRule="exact"/>
      <w:ind w:hanging="55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277B0"/>
    <w:pPr>
      <w:widowControl w:val="0"/>
      <w:autoSpaceDE w:val="0"/>
      <w:autoSpaceDN w:val="0"/>
      <w:adjustRightInd w:val="0"/>
      <w:spacing w:after="0" w:line="245" w:lineRule="exact"/>
    </w:pPr>
    <w:rPr>
      <w:rFonts w:ascii="Arial Narrow" w:eastAsia="Times New Roman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character" w:styleId="a9">
    <w:name w:val="Hyperlink"/>
    <w:basedOn w:val="a0"/>
    <w:uiPriority w:val="99"/>
    <w:semiHidden/>
    <w:unhideWhenUsed/>
    <w:rsid w:val="00A36C0E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A70110"/>
    <w:rPr>
      <w:rFonts w:ascii="Arial Narrow" w:hAnsi="Arial Narrow" w:cs="Arial Narrow" w:hint="default"/>
      <w:sz w:val="20"/>
      <w:szCs w:val="20"/>
    </w:rPr>
  </w:style>
  <w:style w:type="paragraph" w:customStyle="1" w:styleId="Style3">
    <w:name w:val="Style3"/>
    <w:basedOn w:val="a"/>
    <w:uiPriority w:val="99"/>
    <w:rsid w:val="00A70110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7011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701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786DF0"/>
    <w:rPr>
      <w:rFonts w:ascii="Arial Narrow" w:hAnsi="Arial Narrow" w:cs="Arial Narrow" w:hint="default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786DF0"/>
    <w:pPr>
      <w:widowControl w:val="0"/>
      <w:autoSpaceDE w:val="0"/>
      <w:autoSpaceDN w:val="0"/>
      <w:adjustRightInd w:val="0"/>
      <w:spacing w:after="0" w:line="269" w:lineRule="exact"/>
      <w:ind w:hanging="55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277B0"/>
    <w:pPr>
      <w:widowControl w:val="0"/>
      <w:autoSpaceDE w:val="0"/>
      <w:autoSpaceDN w:val="0"/>
      <w:adjustRightInd w:val="0"/>
      <w:spacing w:after="0" w:line="245" w:lineRule="exact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g"/><Relationship Id="rId18" Type="http://schemas.openxmlformats.org/officeDocument/2006/relationships/hyperlink" Target="http://www.sarspu.ucoz.r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Spu81@yandex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://www.sarspu.ucoz.r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mailto:Spu81@yandex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г. Саратов, ул. Клочкова, д. 81</CompanyAddress>
  <CompanyPhone>52-64-97, 56-66-41</CompanyPhone>
  <CompanyFax>(8452) 52-60-69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395C-9A6F-4D46-9DF3-F70FB91B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ОВЗ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user</dc:creator>
  <cp:lastModifiedBy>Секретарь</cp:lastModifiedBy>
  <cp:revision>4</cp:revision>
  <cp:lastPrinted>2022-04-12T11:55:00Z</cp:lastPrinted>
  <dcterms:created xsi:type="dcterms:W3CDTF">2022-04-12T11:55:00Z</dcterms:created>
  <dcterms:modified xsi:type="dcterms:W3CDTF">2022-04-12T11:57:00Z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